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4246"/>
        <w:gridCol w:w="1096"/>
      </w:tblGrid>
      <w:tr w:rsidR="00AD2054" w:rsidRPr="00E5043F" w14:paraId="22C50D51" w14:textId="77777777" w:rsidTr="00164643">
        <w:trPr>
          <w:trHeight w:val="410"/>
        </w:trPr>
        <w:tc>
          <w:tcPr>
            <w:tcW w:w="2451" w:type="pct"/>
            <w:tcBorders>
              <w:bottom w:val="single" w:sz="4" w:space="0" w:color="auto"/>
            </w:tcBorders>
            <w:shd w:val="clear" w:color="auto" w:fill="B3B3B3"/>
          </w:tcPr>
          <w:p w14:paraId="2E183578" w14:textId="40089EE2" w:rsidR="00AD2054" w:rsidRDefault="00B45BEB" w:rsidP="00986D79">
            <w:pPr>
              <w:spacing w:beforeLines="20" w:before="48"/>
              <w:rPr>
                <w:b/>
                <w:bCs/>
              </w:rPr>
            </w:pPr>
            <w:r>
              <w:rPr>
                <w:b/>
                <w:bCs/>
              </w:rPr>
              <w:t xml:space="preserve">Vehicle </w:t>
            </w:r>
            <w:proofErr w:type="spellStart"/>
            <w:r>
              <w:rPr>
                <w:b/>
                <w:bCs/>
              </w:rPr>
              <w:t>data</w:t>
            </w:r>
            <w:proofErr w:type="spellEnd"/>
          </w:p>
          <w:p w14:paraId="71C80845" w14:textId="77777777" w:rsidR="008F3A30" w:rsidRPr="008F3A30" w:rsidRDefault="008F3A30" w:rsidP="00986D79">
            <w:pPr>
              <w:spacing w:beforeLines="20" w:before="4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B3B3B3"/>
          </w:tcPr>
          <w:p w14:paraId="21F22A71" w14:textId="3AF7845E" w:rsidR="008F3A30" w:rsidRPr="00973152" w:rsidRDefault="008F3A30" w:rsidP="00986D79">
            <w:pPr>
              <w:spacing w:beforeLines="20" w:before="48"/>
              <w:rPr>
                <w:b/>
                <w:bCs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3B3B3"/>
          </w:tcPr>
          <w:p w14:paraId="6252EFC4" w14:textId="77777777" w:rsidR="00AD2054" w:rsidRPr="00E5043F" w:rsidRDefault="009D46EC" w:rsidP="00986D79">
            <w:pPr>
              <w:spacing w:beforeLines="20" w:before="48"/>
              <w:rPr>
                <w:b/>
                <w:bCs/>
              </w:rPr>
            </w:pPr>
            <w:r w:rsidRPr="00E5043F">
              <w:rPr>
                <w:b/>
                <w:bCs/>
              </w:rPr>
              <w:t>Notiz</w:t>
            </w:r>
            <w:r w:rsidR="00D05022" w:rsidRPr="00E5043F">
              <w:rPr>
                <w:b/>
                <w:bCs/>
              </w:rPr>
              <w:t xml:space="preserve"> </w:t>
            </w:r>
            <w:bookmarkStart w:id="0" w:name="GL"/>
            <w:r w:rsidR="00D05022" w:rsidRPr="00E5043F">
              <w:rPr>
                <w:b/>
                <w:bCs/>
              </w:rPr>
              <w:t>GL</w:t>
            </w:r>
            <w:bookmarkEnd w:id="0"/>
          </w:p>
        </w:tc>
      </w:tr>
      <w:tr w:rsidR="001A54DA" w:rsidRPr="00E5043F" w14:paraId="638A8859" w14:textId="77777777" w:rsidTr="00860E1B">
        <w:trPr>
          <w:trHeight w:val="419"/>
        </w:trPr>
        <w:tc>
          <w:tcPr>
            <w:tcW w:w="2451" w:type="pct"/>
            <w:shd w:val="clear" w:color="auto" w:fill="E0E0E0"/>
          </w:tcPr>
          <w:p w14:paraId="7C9CB177" w14:textId="1E20C907" w:rsidR="001C4027" w:rsidRPr="00973152" w:rsidRDefault="00973152" w:rsidP="001C4027">
            <w:pPr>
              <w:spacing w:beforeLines="20" w:before="48"/>
              <w:rPr>
                <w:bCs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r w:rsidR="00B45BEB">
              <w:rPr>
                <w:bCs/>
              </w:rPr>
              <w:t xml:space="preserve">normal </w:t>
            </w:r>
            <w:proofErr w:type="spellStart"/>
            <w:r w:rsidR="00B45BEB">
              <w:rPr>
                <w:bCs/>
              </w:rPr>
              <w:t>registration</w:t>
            </w:r>
            <w:proofErr w:type="spellEnd"/>
          </w:p>
          <w:p w14:paraId="225128A7" w14:textId="1BC64144" w:rsidR="001C4027" w:rsidRPr="00973152" w:rsidRDefault="00973152" w:rsidP="001C4027">
            <w:pPr>
              <w:spacing w:beforeLines="20" w:before="48"/>
              <w:rPr>
                <w:bCs/>
                <w:sz w:val="28"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r w:rsidR="00B45BEB" w:rsidRPr="00B45BEB">
              <w:rPr>
                <w:noProof/>
              </w:rPr>
              <w:t>household goods</w:t>
            </w:r>
          </w:p>
        </w:tc>
        <w:tc>
          <w:tcPr>
            <w:tcW w:w="2026" w:type="pct"/>
            <w:shd w:val="clear" w:color="auto" w:fill="E0E0E0"/>
          </w:tcPr>
          <w:p w14:paraId="1E91636A" w14:textId="0634D39A" w:rsidR="001C4027" w:rsidRPr="00B45BEB" w:rsidRDefault="00973152" w:rsidP="001C4027">
            <w:pPr>
              <w:spacing w:beforeLines="20" w:before="48"/>
              <w:rPr>
                <w:bCs/>
                <w:lang w:val="fr-CH"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5BEB">
              <w:rPr>
                <w:noProof/>
                <w:lang w:val="fr-CH"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proofErr w:type="spellStart"/>
            <w:proofErr w:type="gramStart"/>
            <w:r w:rsidR="00B45BEB" w:rsidRPr="00B45BEB">
              <w:rPr>
                <w:bCs/>
                <w:lang w:val="fr-CH"/>
              </w:rPr>
              <w:t>diplomat</w:t>
            </w:r>
            <w:r w:rsidR="00E43B48">
              <w:rPr>
                <w:bCs/>
                <w:lang w:val="fr-CH"/>
              </w:rPr>
              <w:t>s</w:t>
            </w:r>
            <w:proofErr w:type="spellEnd"/>
            <w:proofErr w:type="gramEnd"/>
            <w:r w:rsidR="00B45BEB" w:rsidRPr="00B45BEB">
              <w:rPr>
                <w:bCs/>
                <w:lang w:val="fr-CH"/>
              </w:rPr>
              <w:t xml:space="preserve"> </w:t>
            </w:r>
            <w:proofErr w:type="spellStart"/>
            <w:r w:rsidR="00B45BEB" w:rsidRPr="00B45BEB">
              <w:rPr>
                <w:bCs/>
                <w:lang w:val="fr-CH"/>
              </w:rPr>
              <w:t>vehicle</w:t>
            </w:r>
            <w:proofErr w:type="spellEnd"/>
          </w:p>
          <w:p w14:paraId="4A9F9DB1" w14:textId="21B2DEC4" w:rsidR="001C4027" w:rsidRPr="00973152" w:rsidRDefault="00973152" w:rsidP="001C4027">
            <w:pPr>
              <w:spacing w:beforeLines="20" w:before="48"/>
              <w:rPr>
                <w:bCs/>
                <w:sz w:val="28"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proofErr w:type="spellStart"/>
            <w:r w:rsidR="00B45BEB" w:rsidRPr="00B45BEB">
              <w:rPr>
                <w:bCs/>
              </w:rPr>
              <w:t>customs</w:t>
            </w:r>
            <w:proofErr w:type="spellEnd"/>
            <w:r w:rsidR="00B45BEB" w:rsidRPr="00B45BEB">
              <w:rPr>
                <w:bCs/>
              </w:rPr>
              <w:t xml:space="preserve"> </w:t>
            </w:r>
            <w:proofErr w:type="spellStart"/>
            <w:r w:rsidR="00B45BEB" w:rsidRPr="00B45BEB">
              <w:rPr>
                <w:bCs/>
              </w:rPr>
              <w:t>number</w:t>
            </w:r>
            <w:proofErr w:type="spellEnd"/>
            <w:r w:rsidR="005040EC">
              <w:rPr>
                <w:bCs/>
              </w:rPr>
              <w:t xml:space="preserve"> </w:t>
            </w:r>
            <w:r w:rsidR="005040EC" w:rsidRPr="005040EC">
              <w:rPr>
                <w:bCs/>
                <w:sz w:val="18"/>
                <w:szCs w:val="18"/>
              </w:rPr>
              <w:t>(</w:t>
            </w:r>
            <w:proofErr w:type="spellStart"/>
            <w:r w:rsidR="00B45BEB" w:rsidRPr="00B45BEB">
              <w:rPr>
                <w:bCs/>
                <w:sz w:val="18"/>
                <w:szCs w:val="18"/>
              </w:rPr>
              <w:t>duty</w:t>
            </w:r>
            <w:proofErr w:type="spellEnd"/>
            <w:r w:rsidR="00B45BEB" w:rsidRPr="00B45B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45BEB" w:rsidRPr="00B45BEB">
              <w:rPr>
                <w:bCs/>
                <w:sz w:val="18"/>
                <w:szCs w:val="18"/>
              </w:rPr>
              <w:t>unpaid</w:t>
            </w:r>
            <w:proofErr w:type="spellEnd"/>
            <w:r w:rsidR="00B45BEB" w:rsidRPr="00B45B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45BEB" w:rsidRPr="00B45BEB">
              <w:rPr>
                <w:bCs/>
                <w:sz w:val="18"/>
                <w:szCs w:val="18"/>
              </w:rPr>
              <w:t>vehicle</w:t>
            </w:r>
            <w:proofErr w:type="spellEnd"/>
            <w:r w:rsidR="005040EC" w:rsidRPr="005040E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23" w:type="pct"/>
            <w:shd w:val="clear" w:color="auto" w:fill="E0E0E0"/>
          </w:tcPr>
          <w:p w14:paraId="68717460" w14:textId="77777777" w:rsidR="001A54DA" w:rsidRPr="00E5043F" w:rsidRDefault="001A54DA" w:rsidP="00986D79">
            <w:pPr>
              <w:spacing w:beforeLines="20" w:before="48"/>
            </w:pPr>
          </w:p>
        </w:tc>
      </w:tr>
      <w:tr w:rsidR="001C4027" w:rsidRPr="00E5043F" w14:paraId="3BDF3BD3" w14:textId="77777777" w:rsidTr="00860E1B">
        <w:trPr>
          <w:trHeight w:val="655"/>
        </w:trPr>
        <w:tc>
          <w:tcPr>
            <w:tcW w:w="2451" w:type="pct"/>
          </w:tcPr>
          <w:p w14:paraId="549DB9BD" w14:textId="2F5B9681" w:rsidR="001C4027" w:rsidRDefault="00B45BEB" w:rsidP="001C4027">
            <w:pPr>
              <w:tabs>
                <w:tab w:val="left" w:pos="1140"/>
              </w:tabs>
              <w:spacing w:beforeLines="20" w:before="48" w:line="240" w:lineRule="exact"/>
            </w:pPr>
            <w:r>
              <w:t>B</w:t>
            </w:r>
            <w:r w:rsidRPr="00B45BEB">
              <w:t xml:space="preserve">rand / </w:t>
            </w:r>
            <w:r>
              <w:t>T</w:t>
            </w:r>
            <w:r w:rsidRPr="00B45BEB">
              <w:t>ype</w:t>
            </w:r>
          </w:p>
          <w:p w14:paraId="41EB67B8" w14:textId="77777777" w:rsidR="00DB178A" w:rsidRPr="001C4027" w:rsidRDefault="00DB178A" w:rsidP="001C4027">
            <w:pPr>
              <w:tabs>
                <w:tab w:val="left" w:pos="1140"/>
              </w:tabs>
              <w:spacing w:beforeLines="20" w:before="48" w:line="240" w:lineRule="exact"/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</w:p>
        </w:tc>
        <w:tc>
          <w:tcPr>
            <w:tcW w:w="2026" w:type="pct"/>
          </w:tcPr>
          <w:p w14:paraId="7EF6D26F" w14:textId="525553A6" w:rsidR="00DB178A" w:rsidRDefault="001C4027" w:rsidP="00AB3830">
            <w:pPr>
              <w:spacing w:beforeLines="20" w:before="48" w:line="240" w:lineRule="exact"/>
              <w:rPr>
                <w:sz w:val="18"/>
                <w:szCs w:val="18"/>
              </w:rPr>
            </w:pPr>
            <w:r>
              <w:t>VIN</w:t>
            </w:r>
            <w:r w:rsidR="00973152">
              <w:t xml:space="preserve"> </w:t>
            </w:r>
            <w:r w:rsidR="00973152" w:rsidRPr="00973152">
              <w:rPr>
                <w:sz w:val="18"/>
                <w:szCs w:val="18"/>
              </w:rPr>
              <w:t>(</w:t>
            </w:r>
            <w:proofErr w:type="spellStart"/>
            <w:r w:rsidR="00B45BEB" w:rsidRPr="00B45BEB">
              <w:rPr>
                <w:sz w:val="18"/>
                <w:szCs w:val="18"/>
              </w:rPr>
              <w:t>chassis</w:t>
            </w:r>
            <w:proofErr w:type="spellEnd"/>
            <w:r w:rsidR="00B45BEB" w:rsidRPr="00B45BEB">
              <w:rPr>
                <w:sz w:val="18"/>
                <w:szCs w:val="18"/>
              </w:rPr>
              <w:t xml:space="preserve"> </w:t>
            </w:r>
            <w:proofErr w:type="spellStart"/>
            <w:r w:rsidR="00B45BEB" w:rsidRPr="00B45BEB">
              <w:rPr>
                <w:sz w:val="18"/>
                <w:szCs w:val="18"/>
              </w:rPr>
              <w:t>identification</w:t>
            </w:r>
            <w:proofErr w:type="spellEnd"/>
            <w:r w:rsidR="00B45BEB" w:rsidRPr="00B45BEB">
              <w:rPr>
                <w:sz w:val="18"/>
                <w:szCs w:val="18"/>
              </w:rPr>
              <w:t xml:space="preserve"> </w:t>
            </w:r>
            <w:proofErr w:type="spellStart"/>
            <w:r w:rsidR="00B45BEB" w:rsidRPr="00B45BEB">
              <w:rPr>
                <w:sz w:val="18"/>
                <w:szCs w:val="18"/>
              </w:rPr>
              <w:t>number</w:t>
            </w:r>
            <w:proofErr w:type="spellEnd"/>
            <w:r w:rsidR="00973152" w:rsidRPr="00973152">
              <w:rPr>
                <w:sz w:val="18"/>
                <w:szCs w:val="18"/>
              </w:rPr>
              <w:t>)</w:t>
            </w:r>
          </w:p>
          <w:p w14:paraId="5DF3EF4C" w14:textId="77777777" w:rsidR="00DB178A" w:rsidRPr="00DB178A" w:rsidRDefault="00DB178A" w:rsidP="00AB3830">
            <w:pPr>
              <w:spacing w:beforeLines="20" w:before="48" w:line="240" w:lineRule="exact"/>
              <w:rPr>
                <w:sz w:val="18"/>
                <w:szCs w:val="18"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23023ED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</w:tr>
      <w:tr w:rsidR="00973152" w:rsidRPr="00E5043F" w14:paraId="04C5CA12" w14:textId="77777777" w:rsidTr="00423D31">
        <w:trPr>
          <w:trHeight w:val="676"/>
        </w:trPr>
        <w:tc>
          <w:tcPr>
            <w:tcW w:w="2451" w:type="pct"/>
          </w:tcPr>
          <w:p w14:paraId="23EEA262" w14:textId="68FFBC67" w:rsidR="00B45BEB" w:rsidRDefault="00B45BEB" w:rsidP="001C4027">
            <w:pPr>
              <w:tabs>
                <w:tab w:val="left" w:pos="1140"/>
              </w:tabs>
              <w:spacing w:beforeLines="20" w:before="48" w:line="240" w:lineRule="exact"/>
            </w:pPr>
            <w:r>
              <w:t>Engine</w:t>
            </w:r>
            <w:r w:rsidRPr="00B45BEB">
              <w:t xml:space="preserve"> / </w:t>
            </w:r>
            <w:proofErr w:type="spellStart"/>
            <w:r>
              <w:t>D</w:t>
            </w:r>
            <w:r w:rsidRPr="00B45BEB">
              <w:t>isplacement</w:t>
            </w:r>
            <w:proofErr w:type="spellEnd"/>
          </w:p>
          <w:p w14:paraId="6A479A4E" w14:textId="73126662" w:rsidR="00DB178A" w:rsidRPr="001C4027" w:rsidRDefault="00DB178A" w:rsidP="001C4027">
            <w:pPr>
              <w:tabs>
                <w:tab w:val="left" w:pos="1140"/>
              </w:tabs>
              <w:spacing w:beforeLines="20" w:before="48" w:line="240" w:lineRule="exact"/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</w:p>
        </w:tc>
        <w:tc>
          <w:tcPr>
            <w:tcW w:w="2026" w:type="pct"/>
          </w:tcPr>
          <w:p w14:paraId="61DEA2E1" w14:textId="365EDEEF" w:rsidR="00B45BEB" w:rsidRDefault="00B45BEB" w:rsidP="00973152">
            <w:pPr>
              <w:spacing w:beforeLines="20" w:before="48" w:line="240" w:lineRule="exact"/>
            </w:pPr>
            <w:r>
              <w:t>T</w:t>
            </w:r>
            <w:r w:rsidRPr="00B45BEB">
              <w:t>ransmission</w:t>
            </w:r>
          </w:p>
          <w:p w14:paraId="4F93F74A" w14:textId="429EF589" w:rsidR="00973152" w:rsidRPr="00973152" w:rsidRDefault="00973152" w:rsidP="00973152">
            <w:pPr>
              <w:spacing w:beforeLines="20" w:before="48" w:line="240" w:lineRule="exact"/>
              <w:rPr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973152">
              <w:rPr>
                <w:noProof/>
                <w:sz w:val="18"/>
                <w:szCs w:val="18"/>
              </w:rPr>
              <w:t>automati</w:t>
            </w:r>
            <w:r w:rsidR="00B45BEB">
              <w:rPr>
                <w:noProof/>
                <w:sz w:val="18"/>
                <w:szCs w:val="18"/>
              </w:rPr>
              <w:t>c</w:t>
            </w:r>
            <w:r w:rsidRPr="00973152">
              <w:rPr>
                <w:noProof/>
                <w:sz w:val="18"/>
                <w:szCs w:val="18"/>
              </w:rPr>
              <w:t xml:space="preserve">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="00E43B48">
              <w:rPr>
                <w:noProof/>
                <w:sz w:val="18"/>
                <w:szCs w:val="18"/>
              </w:rPr>
              <w:t> </w:t>
            </w:r>
            <w:r w:rsidR="00E43B48">
              <w:rPr>
                <w:noProof/>
                <w:sz w:val="18"/>
                <w:szCs w:val="18"/>
              </w:rPr>
              <w:t> </w:t>
            </w:r>
            <w:r w:rsidR="00E43B48">
              <w:rPr>
                <w:noProof/>
                <w:sz w:val="18"/>
                <w:szCs w:val="18"/>
              </w:rPr>
              <w:t> </w:t>
            </w:r>
            <w:r w:rsidR="00E43B48">
              <w:rPr>
                <w:noProof/>
                <w:sz w:val="18"/>
                <w:szCs w:val="18"/>
              </w:rPr>
              <w:t> </w:t>
            </w:r>
            <w:r w:rsidR="00E43B48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B45BEB" w:rsidRPr="00B45BEB">
              <w:rPr>
                <w:noProof/>
                <w:sz w:val="18"/>
                <w:szCs w:val="18"/>
              </w:rPr>
              <w:t>manually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A82BE27" w14:textId="77777777" w:rsidR="00973152" w:rsidRPr="00E5043F" w:rsidRDefault="00973152" w:rsidP="00986D79">
            <w:pPr>
              <w:spacing w:beforeLines="20" w:before="48" w:line="240" w:lineRule="exact"/>
            </w:pPr>
          </w:p>
        </w:tc>
      </w:tr>
      <w:tr w:rsidR="001C4027" w:rsidRPr="00E43B48" w14:paraId="69834F2B" w14:textId="77777777" w:rsidTr="00860E1B">
        <w:trPr>
          <w:trHeight w:val="972"/>
        </w:trPr>
        <w:tc>
          <w:tcPr>
            <w:tcW w:w="2451" w:type="pct"/>
          </w:tcPr>
          <w:p w14:paraId="32E5B73B" w14:textId="0DC82078" w:rsidR="001C4027" w:rsidRPr="00E43B48" w:rsidRDefault="00B45BEB" w:rsidP="00986D79">
            <w:pPr>
              <w:spacing w:beforeLines="20" w:before="48" w:line="240" w:lineRule="exact"/>
              <w:rPr>
                <w:lang w:val="fr-CH"/>
              </w:rPr>
            </w:pPr>
            <w:r w:rsidRPr="00E43B48">
              <w:rPr>
                <w:lang w:val="fr-CH"/>
              </w:rPr>
              <w:t>Fuel</w:t>
            </w:r>
          </w:p>
          <w:p w14:paraId="1BA118A4" w14:textId="2E3B5E87" w:rsidR="00423D31" w:rsidRPr="00E43B48" w:rsidRDefault="00973152" w:rsidP="00D37854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B45BEB" w:rsidRPr="00E43B48">
              <w:rPr>
                <w:noProof/>
                <w:sz w:val="18"/>
                <w:szCs w:val="18"/>
                <w:lang w:val="fr-CH"/>
              </w:rPr>
              <w:t xml:space="preserve">Petrol  </w:t>
            </w:r>
            <w:r w:rsidR="00423D31" w:rsidRPr="00E43B48">
              <w:rPr>
                <w:noProof/>
                <w:sz w:val="18"/>
                <w:szCs w:val="18"/>
                <w:lang w:val="fr-CH"/>
              </w:rPr>
              <w:t xml:space="preserve">      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 w:rsidRPr="00E43B48">
              <w:rPr>
                <w:noProof/>
                <w:sz w:val="18"/>
                <w:szCs w:val="18"/>
                <w:lang w:val="fr-CH"/>
              </w:rPr>
              <w:t>Hybrid</w:t>
            </w:r>
          </w:p>
          <w:p w14:paraId="4248E482" w14:textId="2444053A" w:rsidR="001C4027" w:rsidRPr="00E43B48" w:rsidRDefault="00973152" w:rsidP="00D37854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 w:rsidRPr="00E43B48">
              <w:rPr>
                <w:noProof/>
                <w:sz w:val="18"/>
                <w:szCs w:val="18"/>
                <w:lang w:val="fr-CH"/>
              </w:rPr>
              <w:t>Diesel</w:t>
            </w:r>
            <w:r w:rsidRPr="00E43B48">
              <w:rPr>
                <w:noProof/>
                <w:sz w:val="18"/>
                <w:szCs w:val="18"/>
                <w:lang w:val="fr-CH"/>
              </w:rPr>
              <w:t xml:space="preserve"> </w:t>
            </w:r>
            <w:r w:rsidR="00423D31" w:rsidRPr="00E43B48">
              <w:rPr>
                <w:noProof/>
                <w:sz w:val="18"/>
                <w:szCs w:val="18"/>
                <w:lang w:val="fr-CH"/>
              </w:rPr>
              <w:t xml:space="preserve">      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E43B48">
              <w:rPr>
                <w:noProof/>
                <w:sz w:val="18"/>
                <w:szCs w:val="18"/>
                <w:lang w:val="fr-CH"/>
              </w:rPr>
              <w:t>Ele</w:t>
            </w:r>
            <w:r w:rsidR="00B45BEB" w:rsidRPr="00E43B48">
              <w:rPr>
                <w:noProof/>
                <w:sz w:val="18"/>
                <w:szCs w:val="18"/>
                <w:lang w:val="fr-CH"/>
              </w:rPr>
              <w:t>ctric</w:t>
            </w:r>
          </w:p>
        </w:tc>
        <w:tc>
          <w:tcPr>
            <w:tcW w:w="2026" w:type="pct"/>
          </w:tcPr>
          <w:p w14:paraId="01731643" w14:textId="104A48C1" w:rsidR="001C4027" w:rsidRPr="00B45BEB" w:rsidRDefault="00B45BEB" w:rsidP="00461D3D">
            <w:pPr>
              <w:spacing w:beforeLines="20" w:before="48" w:line="240" w:lineRule="exact"/>
              <w:rPr>
                <w:lang w:val="fr-CH"/>
              </w:rPr>
            </w:pPr>
            <w:r w:rsidRPr="00B45BEB">
              <w:rPr>
                <w:lang w:val="fr-CH"/>
              </w:rPr>
              <w:t>Model Year</w:t>
            </w:r>
          </w:p>
          <w:p w14:paraId="3729C34F" w14:textId="74A8B7B8" w:rsidR="007463DC" w:rsidRPr="00B45BEB" w:rsidRDefault="00973152" w:rsidP="00461D3D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5BE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B45BEB">
              <w:rPr>
                <w:noProof/>
                <w:sz w:val="18"/>
                <w:szCs w:val="18"/>
                <w:lang w:val="fr-CH"/>
              </w:rPr>
              <w:t>Ne</w:t>
            </w:r>
            <w:r w:rsidR="00B45BEB" w:rsidRPr="00B45BEB">
              <w:rPr>
                <w:noProof/>
                <w:sz w:val="18"/>
                <w:szCs w:val="18"/>
                <w:lang w:val="fr-CH"/>
              </w:rPr>
              <w:t>w</w:t>
            </w:r>
            <w:r w:rsidR="00D16CE0" w:rsidRPr="00B45BEB">
              <w:rPr>
                <w:noProof/>
                <w:sz w:val="18"/>
                <w:szCs w:val="18"/>
                <w:lang w:val="fr-CH"/>
              </w:rPr>
              <w:t xml:space="preserve">, </w:t>
            </w:r>
            <w:r w:rsidR="00D16CE0" w:rsidRPr="00B45BEB">
              <w:rPr>
                <w:noProof/>
                <w:sz w:val="18"/>
                <w:szCs w:val="18"/>
                <w:u w:val="single"/>
                <w:lang w:val="fr-CH"/>
              </w:rPr>
              <w:t>A</w:t>
            </w:r>
            <w:r w:rsidR="00B45BEB" w:rsidRPr="00B45BEB">
              <w:rPr>
                <w:noProof/>
                <w:sz w:val="18"/>
                <w:szCs w:val="18"/>
                <w:u w:val="single"/>
                <w:lang w:val="fr-CH"/>
              </w:rPr>
              <w:t>TTENTION</w:t>
            </w:r>
            <w:r w:rsidR="00D16CE0" w:rsidRPr="00B45BEB">
              <w:rPr>
                <w:noProof/>
                <w:sz w:val="18"/>
                <w:szCs w:val="18"/>
                <w:u w:val="single"/>
                <w:lang w:val="fr-CH"/>
              </w:rPr>
              <w:t xml:space="preserve">: </w:t>
            </w:r>
            <w:r w:rsidR="00D3612B" w:rsidRPr="00B45BEB">
              <w:rPr>
                <w:noProof/>
                <w:sz w:val="18"/>
                <w:szCs w:val="18"/>
                <w:u w:val="single"/>
                <w:lang w:val="fr-CH"/>
              </w:rPr>
              <w:t>CO2-San</w:t>
            </w:r>
            <w:r w:rsidR="00B45BEB" w:rsidRPr="00B45BEB">
              <w:rPr>
                <w:noProof/>
                <w:sz w:val="18"/>
                <w:szCs w:val="18"/>
                <w:u w:val="single"/>
                <w:lang w:val="fr-CH"/>
              </w:rPr>
              <w:t>c</w:t>
            </w:r>
            <w:r w:rsidR="00D3612B" w:rsidRPr="00B45BEB">
              <w:rPr>
                <w:noProof/>
                <w:sz w:val="18"/>
                <w:szCs w:val="18"/>
                <w:u w:val="single"/>
                <w:lang w:val="fr-CH"/>
              </w:rPr>
              <w:t xml:space="preserve">tion </w:t>
            </w:r>
            <w:r w:rsidR="00B45BEB" w:rsidRPr="00B45BEB">
              <w:rPr>
                <w:noProof/>
                <w:sz w:val="18"/>
                <w:szCs w:val="18"/>
                <w:u w:val="single"/>
                <w:lang w:val="fr-CH"/>
              </w:rPr>
              <w:t>due</w:t>
            </w:r>
          </w:p>
          <w:p w14:paraId="583685AA" w14:textId="03F87E54" w:rsidR="00973152" w:rsidRPr="00E43B48" w:rsidRDefault="00973152" w:rsidP="00461D3D">
            <w:pPr>
              <w:spacing w:beforeLines="20" w:before="48" w:line="240" w:lineRule="exact"/>
              <w:rPr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B45BEB" w:rsidRPr="00E43B48">
              <w:rPr>
                <w:noProof/>
                <w:sz w:val="18"/>
                <w:szCs w:val="18"/>
                <w:lang w:val="fr-CH"/>
              </w:rPr>
              <w:t>Used</w:t>
            </w:r>
            <w:r w:rsidR="00D3612B" w:rsidRPr="00E43B48">
              <w:rPr>
                <w:noProof/>
                <w:sz w:val="18"/>
                <w:szCs w:val="18"/>
                <w:lang w:val="fr-CH"/>
              </w:rPr>
              <w:t xml:space="preserve">: </w:t>
            </w:r>
            <w:r w:rsidR="00B45BEB" w:rsidRPr="00E43B48">
              <w:rPr>
                <w:noProof/>
                <w:sz w:val="18"/>
                <w:szCs w:val="18"/>
                <w:lang w:val="fr-CH"/>
              </w:rPr>
              <w:t>Date of first registration</w:t>
            </w:r>
            <w:r w:rsidR="007463DC" w:rsidRPr="00E43B48">
              <w:rPr>
                <w:noProof/>
                <w:sz w:val="18"/>
                <w:szCs w:val="18"/>
                <w:lang w:val="fr-CH"/>
              </w:rPr>
              <w:t>:</w:t>
            </w:r>
            <w:r w:rsidR="00DB178A" w:rsidRPr="00E43B48">
              <w:rPr>
                <w:noProof/>
                <w:sz w:val="18"/>
                <w:szCs w:val="18"/>
                <w:lang w:val="fr-CH"/>
              </w:rPr>
              <w:t xml:space="preserve"> </w:t>
            </w:r>
            <w:r w:rsidR="00DB178A"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178A" w:rsidRPr="00E43B48">
              <w:rPr>
                <w:noProof/>
                <w:lang w:val="fr-CH"/>
              </w:rPr>
              <w:instrText xml:space="preserve"> FORMTEXT </w:instrText>
            </w:r>
            <w:r w:rsidR="00DB178A" w:rsidRPr="00973152">
              <w:rPr>
                <w:noProof/>
              </w:rPr>
            </w:r>
            <w:r w:rsidR="00DB178A" w:rsidRPr="00973152">
              <w:rPr>
                <w:noProof/>
              </w:rPr>
              <w:fldChar w:fldCharType="separate"/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fldChar w:fldCharType="end"/>
            </w:r>
          </w:p>
        </w:tc>
        <w:tc>
          <w:tcPr>
            <w:tcW w:w="523" w:type="pct"/>
          </w:tcPr>
          <w:p w14:paraId="3EB2B981" w14:textId="77777777" w:rsidR="001C4027" w:rsidRPr="00E43B48" w:rsidRDefault="001C4027" w:rsidP="00986D79">
            <w:pPr>
              <w:spacing w:beforeLines="20" w:before="48" w:line="240" w:lineRule="exact"/>
              <w:rPr>
                <w:lang w:val="fr-CH"/>
              </w:rPr>
            </w:pPr>
          </w:p>
        </w:tc>
      </w:tr>
      <w:tr w:rsidR="001C4027" w:rsidRPr="00E5043F" w14:paraId="3E44AAB5" w14:textId="77777777" w:rsidTr="00164643">
        <w:trPr>
          <w:trHeight w:val="1551"/>
        </w:trPr>
        <w:tc>
          <w:tcPr>
            <w:tcW w:w="2451" w:type="pct"/>
            <w:tcBorders>
              <w:bottom w:val="single" w:sz="4" w:space="0" w:color="auto"/>
            </w:tcBorders>
          </w:tcPr>
          <w:p w14:paraId="6D81257F" w14:textId="25D0F847" w:rsidR="007463DC" w:rsidRDefault="00B45BEB" w:rsidP="007463DC">
            <w:pPr>
              <w:spacing w:beforeLines="20" w:before="48" w:line="240" w:lineRule="exact"/>
            </w:pPr>
            <w:r w:rsidRPr="00B45BEB">
              <w:t>For which country was the car built</w:t>
            </w:r>
            <w:r w:rsidR="007463DC">
              <w:t>?</w:t>
            </w:r>
          </w:p>
          <w:p w14:paraId="07BA3784" w14:textId="16B24A7A" w:rsidR="004F42C9" w:rsidRPr="00E43B48" w:rsidRDefault="007463DC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E43B48">
              <w:rPr>
                <w:noProof/>
                <w:sz w:val="18"/>
                <w:szCs w:val="18"/>
              </w:rPr>
              <w:t>USA</w:t>
            </w:r>
            <w:r w:rsidR="004F42C9" w:rsidRPr="00E43B48">
              <w:rPr>
                <w:noProof/>
                <w:sz w:val="18"/>
                <w:szCs w:val="18"/>
              </w:rPr>
              <w:t>/C</w:t>
            </w:r>
            <w:r w:rsidR="009B7809" w:rsidRPr="00E43B48">
              <w:rPr>
                <w:noProof/>
                <w:sz w:val="18"/>
                <w:szCs w:val="18"/>
              </w:rPr>
              <w:t>anada</w:t>
            </w:r>
            <w:r w:rsidR="004F42C9" w:rsidRPr="00E43B48">
              <w:rPr>
                <w:noProof/>
                <w:sz w:val="18"/>
                <w:szCs w:val="18"/>
              </w:rPr>
              <w:t>/</w:t>
            </w:r>
            <w:r w:rsidR="009B7809" w:rsidRPr="00E43B48">
              <w:rPr>
                <w:noProof/>
                <w:sz w:val="18"/>
                <w:szCs w:val="18"/>
              </w:rPr>
              <w:t>Mexiko</w:t>
            </w:r>
          </w:p>
          <w:p w14:paraId="35C797B5" w14:textId="3BFCD8F2" w:rsidR="004F42C9" w:rsidRPr="00E43B48" w:rsidRDefault="007463DC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E43B48">
              <w:rPr>
                <w:noProof/>
                <w:sz w:val="18"/>
                <w:szCs w:val="18"/>
              </w:rPr>
              <w:t>UAE</w:t>
            </w:r>
            <w:r w:rsidR="009B7809" w:rsidRPr="00E43B48">
              <w:rPr>
                <w:noProof/>
                <w:sz w:val="18"/>
                <w:szCs w:val="18"/>
              </w:rPr>
              <w:t>/Russia</w:t>
            </w:r>
          </w:p>
          <w:p w14:paraId="6739B137" w14:textId="5BB47A60" w:rsidR="004F42C9" w:rsidRDefault="007463DC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2C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4F42C9">
              <w:rPr>
                <w:noProof/>
                <w:sz w:val="18"/>
                <w:szCs w:val="18"/>
              </w:rPr>
              <w:t>EU</w:t>
            </w:r>
          </w:p>
          <w:p w14:paraId="0E88632A" w14:textId="316EF628" w:rsidR="004F42C9" w:rsidRPr="004F42C9" w:rsidRDefault="004F42C9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2C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9B7809">
              <w:rPr>
                <w:noProof/>
                <w:sz w:val="18"/>
                <w:szCs w:val="18"/>
              </w:rPr>
              <w:t>other country</w:t>
            </w:r>
            <w:r>
              <w:rPr>
                <w:noProof/>
                <w:sz w:val="18"/>
                <w:szCs w:val="18"/>
              </w:rPr>
              <w:t>:</w:t>
            </w: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r w:rsidRPr="004F42C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2150F6A3" w14:textId="32B08583" w:rsidR="00D37854" w:rsidRDefault="009B7809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Weights</w:t>
            </w:r>
            <w:r w:rsidR="00D37854">
              <w:rPr>
                <w:noProof/>
              </w:rPr>
              <w:t xml:space="preserve"> </w:t>
            </w:r>
            <w:r w:rsidR="00E415ED">
              <w:rPr>
                <w:noProof/>
              </w:rPr>
              <w:t xml:space="preserve">kg/lbs </w:t>
            </w:r>
            <w:r w:rsidR="00D37854" w:rsidRPr="00D37854">
              <w:rPr>
                <w:noProof/>
                <w:sz w:val="18"/>
                <w:szCs w:val="18"/>
              </w:rPr>
              <w:t>(</w:t>
            </w:r>
            <w:r w:rsidRPr="009B7809">
              <w:rPr>
                <w:noProof/>
                <w:sz w:val="18"/>
                <w:szCs w:val="18"/>
              </w:rPr>
              <w:t>see manufacturer's plate</w:t>
            </w:r>
            <w:r w:rsidR="00D37854" w:rsidRPr="00D37854">
              <w:rPr>
                <w:noProof/>
                <w:sz w:val="18"/>
                <w:szCs w:val="18"/>
              </w:rPr>
              <w:t>)</w:t>
            </w:r>
          </w:p>
          <w:p w14:paraId="6B127082" w14:textId="3D815819" w:rsidR="00D3612B" w:rsidRPr="00D3612B" w:rsidRDefault="009B7809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Total weight</w:t>
            </w:r>
            <w:r w:rsidR="00164643">
              <w:rPr>
                <w:noProof/>
                <w:sz w:val="18"/>
                <w:szCs w:val="18"/>
              </w:rPr>
              <w:t>:</w:t>
            </w:r>
            <w:r w:rsidR="00DB178A" w:rsidRPr="00D3612B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178A" w:rsidRPr="00D3612B">
              <w:rPr>
                <w:noProof/>
                <w:sz w:val="18"/>
                <w:szCs w:val="18"/>
              </w:rPr>
              <w:instrText xml:space="preserve"> FORMTEXT </w:instrText>
            </w:r>
            <w:r w:rsidR="00DB178A" w:rsidRPr="00D3612B">
              <w:rPr>
                <w:noProof/>
                <w:sz w:val="18"/>
                <w:szCs w:val="18"/>
              </w:rPr>
            </w:r>
            <w:r w:rsidR="00DB178A" w:rsidRPr="00D3612B">
              <w:rPr>
                <w:noProof/>
                <w:sz w:val="18"/>
                <w:szCs w:val="18"/>
              </w:rPr>
              <w:fldChar w:fldCharType="separate"/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fldChar w:fldCharType="end"/>
            </w:r>
          </w:p>
          <w:p w14:paraId="06C4D4A8" w14:textId="55EECF2F" w:rsidR="00D3612B" w:rsidRPr="00D3612B" w:rsidRDefault="009B7809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Front </w:t>
            </w:r>
            <w:r w:rsidRPr="009B7809">
              <w:rPr>
                <w:noProof/>
                <w:sz w:val="18"/>
                <w:szCs w:val="18"/>
              </w:rPr>
              <w:t>axle load</w:t>
            </w:r>
            <w:r w:rsidR="00164643">
              <w:rPr>
                <w:noProof/>
                <w:sz w:val="18"/>
                <w:szCs w:val="18"/>
              </w:rPr>
              <w:t>:</w:t>
            </w:r>
            <w:r w:rsidR="00D3612B" w:rsidRPr="00D3612B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612B" w:rsidRPr="00D3612B">
              <w:rPr>
                <w:noProof/>
                <w:sz w:val="18"/>
                <w:szCs w:val="18"/>
              </w:rPr>
              <w:instrText xml:space="preserve"> FORMTEXT </w:instrText>
            </w:r>
            <w:r w:rsidR="00D3612B" w:rsidRPr="00D3612B">
              <w:rPr>
                <w:noProof/>
                <w:sz w:val="18"/>
                <w:szCs w:val="18"/>
              </w:rPr>
            </w:r>
            <w:r w:rsidR="00D3612B" w:rsidRPr="00D3612B">
              <w:rPr>
                <w:noProof/>
                <w:sz w:val="18"/>
                <w:szCs w:val="18"/>
              </w:rPr>
              <w:fldChar w:fldCharType="separate"/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fldChar w:fldCharType="end"/>
            </w:r>
            <w:r w:rsidR="00164643">
              <w:rPr>
                <w:noProof/>
                <w:sz w:val="18"/>
                <w:szCs w:val="18"/>
              </w:rPr>
              <w:t xml:space="preserve"> / </w:t>
            </w:r>
            <w:r>
              <w:rPr>
                <w:noProof/>
                <w:sz w:val="18"/>
                <w:szCs w:val="18"/>
              </w:rPr>
              <w:t xml:space="preserve">rear </w:t>
            </w:r>
            <w:r w:rsidRPr="009B7809">
              <w:rPr>
                <w:noProof/>
                <w:sz w:val="18"/>
                <w:szCs w:val="18"/>
              </w:rPr>
              <w:t>axle load</w:t>
            </w:r>
            <w:r w:rsidR="00164643">
              <w:rPr>
                <w:noProof/>
                <w:sz w:val="18"/>
                <w:szCs w:val="18"/>
              </w:rPr>
              <w:t>:</w:t>
            </w:r>
            <w:r w:rsidR="00D3612B" w:rsidRPr="00D3612B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612B" w:rsidRPr="00D3612B">
              <w:rPr>
                <w:noProof/>
                <w:sz w:val="18"/>
                <w:szCs w:val="18"/>
              </w:rPr>
              <w:instrText xml:space="preserve"> FORMTEXT </w:instrText>
            </w:r>
            <w:r w:rsidR="00D3612B" w:rsidRPr="00D3612B">
              <w:rPr>
                <w:noProof/>
                <w:sz w:val="18"/>
                <w:szCs w:val="18"/>
              </w:rPr>
            </w:r>
            <w:r w:rsidR="00D3612B" w:rsidRPr="00D3612B">
              <w:rPr>
                <w:noProof/>
                <w:sz w:val="18"/>
                <w:szCs w:val="18"/>
              </w:rPr>
              <w:fldChar w:fldCharType="separate"/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t> </w:t>
            </w:r>
            <w:r w:rsidR="00D3612B" w:rsidRPr="00D3612B">
              <w:rPr>
                <w:noProof/>
                <w:sz w:val="18"/>
                <w:szCs w:val="18"/>
              </w:rPr>
              <w:fldChar w:fldCharType="end"/>
            </w:r>
          </w:p>
          <w:p w14:paraId="37C29F07" w14:textId="78148AC1" w:rsidR="004F42C9" w:rsidRDefault="009B7809" w:rsidP="00D37854">
            <w:pPr>
              <w:spacing w:beforeLines="20" w:before="48" w:line="240" w:lineRule="exact"/>
              <w:rPr>
                <w:noProof/>
              </w:rPr>
            </w:pPr>
            <w:r w:rsidRPr="009B7809">
              <w:rPr>
                <w:noProof/>
              </w:rPr>
              <w:t>steering wheel lock available?</w:t>
            </w:r>
          </w:p>
          <w:p w14:paraId="3A127D6B" w14:textId="65AB4F78" w:rsidR="004F42C9" w:rsidRPr="00164643" w:rsidRDefault="004F42C9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9B7809">
              <w:rPr>
                <w:noProof/>
                <w:sz w:val="18"/>
                <w:szCs w:val="18"/>
              </w:rPr>
              <w:t>YES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>
              <w:rPr>
                <w:noProof/>
                <w:sz w:val="18"/>
                <w:szCs w:val="18"/>
              </w:rPr>
              <w:t>N</w:t>
            </w:r>
            <w:r w:rsidR="009B7809">
              <w:rPr>
                <w:noProof/>
                <w:sz w:val="18"/>
                <w:szCs w:val="18"/>
              </w:rPr>
              <w:t>O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262402B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</w:tr>
      <w:tr w:rsidR="001C4027" w:rsidRPr="00E5043F" w14:paraId="102B34A6" w14:textId="77777777" w:rsidTr="00164643">
        <w:trPr>
          <w:trHeight w:val="553"/>
        </w:trPr>
        <w:tc>
          <w:tcPr>
            <w:tcW w:w="2451" w:type="pct"/>
            <w:shd w:val="pct12" w:color="auto" w:fill="auto"/>
          </w:tcPr>
          <w:p w14:paraId="6B55A99C" w14:textId="13FDCE1F" w:rsidR="001C4027" w:rsidRPr="00B70D1D" w:rsidRDefault="009B7809" w:rsidP="00986D79">
            <w:pPr>
              <w:spacing w:beforeLines="20" w:before="48" w:line="240" w:lineRule="exact"/>
              <w:rPr>
                <w:sz w:val="18"/>
                <w:szCs w:val="18"/>
              </w:rPr>
            </w:pPr>
            <w:r>
              <w:t>Options</w:t>
            </w:r>
          </w:p>
        </w:tc>
        <w:tc>
          <w:tcPr>
            <w:tcW w:w="2026" w:type="pct"/>
            <w:shd w:val="pct12" w:color="auto" w:fill="auto"/>
          </w:tcPr>
          <w:p w14:paraId="5058A6EE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  <w:tc>
          <w:tcPr>
            <w:tcW w:w="523" w:type="pct"/>
            <w:shd w:val="pct12" w:color="auto" w:fill="auto"/>
          </w:tcPr>
          <w:p w14:paraId="7408C99B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</w:tr>
      <w:tr w:rsidR="00973152" w:rsidRPr="00E43B48" w14:paraId="442FBA0F" w14:textId="77777777" w:rsidTr="00245622">
        <w:trPr>
          <w:trHeight w:val="1553"/>
        </w:trPr>
        <w:tc>
          <w:tcPr>
            <w:tcW w:w="2451" w:type="pct"/>
            <w:tcBorders>
              <w:bottom w:val="single" w:sz="4" w:space="0" w:color="auto"/>
            </w:tcBorders>
          </w:tcPr>
          <w:p w14:paraId="648F8929" w14:textId="70DA2BD1" w:rsidR="00973152" w:rsidRDefault="009B7809" w:rsidP="00986D79">
            <w:pPr>
              <w:spacing w:beforeLines="20" w:before="48" w:line="240" w:lineRule="exact"/>
            </w:pPr>
            <w:r>
              <w:t>Headlights</w:t>
            </w:r>
          </w:p>
          <w:p w14:paraId="718DE752" w14:textId="16925C96" w:rsidR="008F5D34" w:rsidRPr="009B7809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780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9B7809">
              <w:rPr>
                <w:noProof/>
                <w:sz w:val="18"/>
                <w:szCs w:val="18"/>
              </w:rPr>
              <w:t>LED</w:t>
            </w:r>
            <w:r w:rsidR="005350EF" w:rsidRPr="009B7809">
              <w:rPr>
                <w:noProof/>
                <w:sz w:val="18"/>
                <w:szCs w:val="18"/>
              </w:rPr>
              <w:t xml:space="preserve"> </w:t>
            </w:r>
            <w:r w:rsidR="009B7809">
              <w:rPr>
                <w:noProof/>
                <w:sz w:val="18"/>
                <w:szCs w:val="18"/>
              </w:rPr>
              <w:t xml:space="preserve">Wattage </w:t>
            </w:r>
            <w:r w:rsidR="009B7809" w:rsidRPr="009B7809">
              <w:rPr>
                <w:noProof/>
                <w:sz w:val="18"/>
                <w:szCs w:val="18"/>
              </w:rPr>
              <w:t xml:space="preserve">over </w:t>
            </w:r>
            <w:r w:rsidR="005350EF" w:rsidRPr="009B7809">
              <w:rPr>
                <w:noProof/>
                <w:sz w:val="18"/>
                <w:szCs w:val="18"/>
              </w:rPr>
              <w:t xml:space="preserve">25W  </w:t>
            </w:r>
            <w:r w:rsidR="005350EF" w:rsidRPr="009B7809">
              <w:rPr>
                <w:noProof/>
                <w:sz w:val="18"/>
                <w:szCs w:val="18"/>
                <w:u w:val="single"/>
              </w:rPr>
              <w:t>or</w:t>
            </w:r>
            <w:r w:rsidR="005350EF" w:rsidRPr="009B7809">
              <w:rPr>
                <w:noProof/>
                <w:sz w:val="18"/>
                <w:szCs w:val="18"/>
              </w:rPr>
              <w:t xml:space="preserve">  </w:t>
            </w:r>
            <w:r w:rsidR="005350EF"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50EF" w:rsidRPr="009B7809">
              <w:rPr>
                <w:noProof/>
                <w:sz w:val="18"/>
                <w:szCs w:val="18"/>
              </w:rPr>
              <w:instrText xml:space="preserve"> FORMTEXT </w:instrText>
            </w:r>
            <w:r w:rsidR="005350EF" w:rsidRPr="00973152">
              <w:rPr>
                <w:noProof/>
                <w:sz w:val="18"/>
                <w:szCs w:val="18"/>
              </w:rPr>
            </w:r>
            <w:r w:rsidR="005350EF" w:rsidRPr="00973152">
              <w:rPr>
                <w:noProof/>
                <w:sz w:val="18"/>
                <w:szCs w:val="18"/>
              </w:rPr>
              <w:fldChar w:fldCharType="separate"/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fldChar w:fldCharType="end"/>
            </w:r>
            <w:r w:rsidR="00423D31" w:rsidRPr="009B7809">
              <w:rPr>
                <w:noProof/>
                <w:sz w:val="18"/>
                <w:szCs w:val="18"/>
              </w:rPr>
              <w:t xml:space="preserve">LED </w:t>
            </w:r>
            <w:r w:rsidR="005350EF" w:rsidRPr="009B7809">
              <w:rPr>
                <w:noProof/>
                <w:sz w:val="18"/>
                <w:szCs w:val="18"/>
              </w:rPr>
              <w:t>u</w:t>
            </w:r>
            <w:r w:rsidR="009B7809" w:rsidRPr="009B7809">
              <w:rPr>
                <w:noProof/>
                <w:sz w:val="18"/>
                <w:szCs w:val="18"/>
              </w:rPr>
              <w:t>nde</w:t>
            </w:r>
            <w:r w:rsidR="009B7809">
              <w:rPr>
                <w:noProof/>
                <w:sz w:val="18"/>
                <w:szCs w:val="18"/>
              </w:rPr>
              <w:t>r</w:t>
            </w:r>
            <w:r w:rsidR="005350EF" w:rsidRPr="009B7809">
              <w:rPr>
                <w:noProof/>
                <w:sz w:val="18"/>
                <w:szCs w:val="18"/>
              </w:rPr>
              <w:t xml:space="preserve"> 25W</w:t>
            </w:r>
          </w:p>
          <w:p w14:paraId="6BF03789" w14:textId="77777777" w:rsidR="008F5D34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Halogen</w:t>
            </w:r>
          </w:p>
          <w:p w14:paraId="798F819F" w14:textId="3A4AA4FE" w:rsidR="008F5D34" w:rsidRPr="008F5D34" w:rsidRDefault="008F5D34" w:rsidP="00986D79">
            <w:pPr>
              <w:spacing w:beforeLines="20" w:before="48" w:line="240" w:lineRule="exact"/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Xenon</w:t>
            </w:r>
            <w:r w:rsidR="009B7809">
              <w:rPr>
                <w:noProof/>
                <w:sz w:val="18"/>
                <w:szCs w:val="18"/>
              </w:rPr>
              <w:t xml:space="preserve"> (HID)</w:t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116C9E89" w14:textId="171600E3" w:rsidR="008F5D34" w:rsidRPr="007568F7" w:rsidRDefault="009B7809" w:rsidP="00986D79">
            <w:pPr>
              <w:spacing w:beforeLines="20" w:before="48" w:line="240" w:lineRule="exact"/>
              <w:rPr>
                <w:noProof/>
              </w:rPr>
            </w:pPr>
            <w:r>
              <w:rPr>
                <w:noProof/>
              </w:rPr>
              <w:t xml:space="preserve">Only for </w:t>
            </w:r>
            <w:r w:rsidR="007568F7">
              <w:rPr>
                <w:noProof/>
              </w:rPr>
              <w:t>Xenon</w:t>
            </w:r>
            <w:r>
              <w:rPr>
                <w:noProof/>
              </w:rPr>
              <w:t xml:space="preserve"> headlights and </w:t>
            </w:r>
            <w:r w:rsidR="00245622">
              <w:rPr>
                <w:noProof/>
              </w:rPr>
              <w:t xml:space="preserve">LED </w:t>
            </w:r>
            <w:r>
              <w:rPr>
                <w:noProof/>
              </w:rPr>
              <w:t>headlights with wattage ove</w:t>
            </w:r>
            <w:r w:rsidR="00245622">
              <w:rPr>
                <w:noProof/>
              </w:rPr>
              <w:t>r 25W</w:t>
            </w:r>
            <w:r w:rsidR="00987B01">
              <w:rPr>
                <w:noProof/>
              </w:rPr>
              <w:t>:</w:t>
            </w:r>
          </w:p>
          <w:p w14:paraId="0F0AA54B" w14:textId="5877DE05" w:rsidR="00973152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9B7809">
              <w:rPr>
                <w:noProof/>
                <w:sz w:val="18"/>
                <w:szCs w:val="18"/>
              </w:rPr>
              <w:t xml:space="preserve">equipped with </w:t>
            </w:r>
            <w:r w:rsidR="009B7809" w:rsidRPr="009B7809">
              <w:rPr>
                <w:noProof/>
                <w:sz w:val="18"/>
                <w:szCs w:val="18"/>
              </w:rPr>
              <w:t>headl</w:t>
            </w:r>
            <w:r w:rsidR="009B7809">
              <w:rPr>
                <w:noProof/>
                <w:sz w:val="18"/>
                <w:szCs w:val="18"/>
              </w:rPr>
              <w:t>amp</w:t>
            </w:r>
            <w:r w:rsidR="009B7809" w:rsidRPr="009B7809">
              <w:rPr>
                <w:noProof/>
                <w:sz w:val="18"/>
                <w:szCs w:val="18"/>
              </w:rPr>
              <w:t xml:space="preserve"> cleaning system</w:t>
            </w:r>
          </w:p>
          <w:p w14:paraId="2673F894" w14:textId="76C0B8BB" w:rsidR="008F5D34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9B7809">
              <w:rPr>
                <w:noProof/>
                <w:sz w:val="18"/>
                <w:szCs w:val="18"/>
              </w:rPr>
              <w:t>equipped with a</w:t>
            </w:r>
            <w:r w:rsidR="009B7809" w:rsidRPr="009B7809">
              <w:rPr>
                <w:noProof/>
                <w:sz w:val="18"/>
                <w:szCs w:val="18"/>
              </w:rPr>
              <w:t>utomatic Headlamp Leveling System</w:t>
            </w:r>
          </w:p>
          <w:p w14:paraId="4A14006F" w14:textId="741F9608" w:rsidR="008F5D34" w:rsidRPr="00E43B48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9B7809" w:rsidRPr="00E43B48">
              <w:rPr>
                <w:noProof/>
                <w:sz w:val="18"/>
                <w:szCs w:val="18"/>
                <w:lang w:val="fr-CH"/>
              </w:rPr>
              <w:t>none of the above systems available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C6184C7" w14:textId="77777777" w:rsidR="00973152" w:rsidRPr="00E43B48" w:rsidRDefault="00973152" w:rsidP="00986D79">
            <w:pPr>
              <w:spacing w:beforeLines="20" w:before="48" w:line="240" w:lineRule="exact"/>
              <w:rPr>
                <w:lang w:val="fr-CH"/>
              </w:rPr>
            </w:pPr>
          </w:p>
        </w:tc>
      </w:tr>
      <w:tr w:rsidR="00973152" w:rsidRPr="007568F7" w14:paraId="018B6CDC" w14:textId="77777777" w:rsidTr="00987B01">
        <w:trPr>
          <w:trHeight w:val="1263"/>
        </w:trPr>
        <w:tc>
          <w:tcPr>
            <w:tcW w:w="2451" w:type="pct"/>
            <w:shd w:val="clear" w:color="auto" w:fill="auto"/>
          </w:tcPr>
          <w:p w14:paraId="76019D59" w14:textId="7A992B9D" w:rsidR="00973152" w:rsidRPr="00E415ED" w:rsidRDefault="009B7809" w:rsidP="00986D79">
            <w:pPr>
              <w:spacing w:beforeLines="20" w:before="48" w:line="240" w:lineRule="exact"/>
              <w:rPr>
                <w:lang w:val="fr-CH"/>
              </w:rPr>
            </w:pPr>
            <w:r w:rsidRPr="00E415ED">
              <w:rPr>
                <w:lang w:val="fr-CH"/>
              </w:rPr>
              <w:t>Exhaust</w:t>
            </w:r>
            <w:r w:rsidR="00E415ED">
              <w:rPr>
                <w:lang w:val="fr-CH"/>
              </w:rPr>
              <w:t xml:space="preserve"> </w:t>
            </w:r>
            <w:r w:rsidRPr="00E415ED">
              <w:rPr>
                <w:lang w:val="fr-CH"/>
              </w:rPr>
              <w:t>emissions</w:t>
            </w:r>
            <w:r w:rsidR="008F5D34" w:rsidRPr="00E415ED">
              <w:rPr>
                <w:lang w:val="fr-CH"/>
              </w:rPr>
              <w:t xml:space="preserve"> </w:t>
            </w:r>
            <w:r w:rsidRPr="00E415ED">
              <w:rPr>
                <w:lang w:val="fr-CH"/>
              </w:rPr>
              <w:t>(</w:t>
            </w:r>
            <w:r w:rsidRPr="00E415ED">
              <w:rPr>
                <w:sz w:val="18"/>
                <w:szCs w:val="18"/>
                <w:lang w:val="fr-CH"/>
              </w:rPr>
              <w:t>Information on e</w:t>
            </w:r>
            <w:r w:rsidR="00E415ED" w:rsidRPr="00E415ED">
              <w:rPr>
                <w:sz w:val="18"/>
                <w:szCs w:val="18"/>
                <w:lang w:val="fr-CH"/>
              </w:rPr>
              <w:t>missio</w:t>
            </w:r>
            <w:r w:rsidR="00E415ED">
              <w:rPr>
                <w:sz w:val="18"/>
                <w:szCs w:val="18"/>
                <w:lang w:val="fr-CH"/>
              </w:rPr>
              <w:t xml:space="preserve">n </w:t>
            </w:r>
            <w:r w:rsidRPr="00E415ED">
              <w:rPr>
                <w:sz w:val="18"/>
                <w:szCs w:val="18"/>
                <w:lang w:val="fr-CH"/>
              </w:rPr>
              <w:t>label in the engine compartment</w:t>
            </w:r>
            <w:r w:rsidR="008F5D34" w:rsidRPr="00E415ED">
              <w:rPr>
                <w:sz w:val="18"/>
                <w:szCs w:val="18"/>
                <w:lang w:val="fr-CH"/>
              </w:rPr>
              <w:t>)</w:t>
            </w:r>
          </w:p>
          <w:p w14:paraId="778EDD5F" w14:textId="7C4111CF" w:rsidR="00423D31" w:rsidRPr="00E415ED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5ED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E415ED" w:rsidRPr="00E415ED">
              <w:rPr>
                <w:noProof/>
                <w:sz w:val="18"/>
                <w:szCs w:val="18"/>
                <w:lang w:val="fr-CH"/>
              </w:rPr>
              <w:t xml:space="preserve">unavailable       </w:t>
            </w:r>
            <w:r w:rsidR="00423D31" w:rsidRPr="00E415ED">
              <w:rPr>
                <w:noProof/>
                <w:sz w:val="18"/>
                <w:szCs w:val="18"/>
                <w:lang w:val="fr-CH"/>
              </w:rPr>
              <w:t xml:space="preserve"> </w:t>
            </w:r>
            <w:r w:rsidRPr="00E415ED">
              <w:rPr>
                <w:noProof/>
                <w:sz w:val="18"/>
                <w:szCs w:val="18"/>
                <w:lang w:val="fr-CH"/>
              </w:rPr>
              <w:t xml:space="preserve"> </w:t>
            </w:r>
            <w:r w:rsidR="00423D31" w:rsidRPr="00E415ED">
              <w:rPr>
                <w:noProof/>
                <w:sz w:val="18"/>
                <w:szCs w:val="18"/>
                <w:lang w:val="fr-CH"/>
              </w:rPr>
              <w:t xml:space="preserve">  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5ED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E415ED">
              <w:rPr>
                <w:noProof/>
                <w:sz w:val="18"/>
                <w:szCs w:val="18"/>
                <w:lang w:val="fr-CH"/>
              </w:rPr>
              <w:t>LEV</w:t>
            </w:r>
          </w:p>
          <w:p w14:paraId="57A6BC50" w14:textId="4C58B8FF" w:rsidR="008F5D34" w:rsidRPr="00E43B48" w:rsidRDefault="008F5D34" w:rsidP="00986D79">
            <w:pPr>
              <w:spacing w:beforeLines="20" w:before="48" w:line="240" w:lineRule="exact"/>
              <w:rPr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E43B48">
              <w:rPr>
                <w:noProof/>
                <w:sz w:val="18"/>
                <w:szCs w:val="18"/>
                <w:lang w:val="fr-CH"/>
              </w:rPr>
              <w:t xml:space="preserve">ULEV </w:t>
            </w:r>
            <w:r w:rsidR="00423D31" w:rsidRPr="00E43B48">
              <w:rPr>
                <w:noProof/>
                <w:sz w:val="18"/>
                <w:szCs w:val="18"/>
                <w:lang w:val="fr-CH"/>
              </w:rPr>
              <w:t xml:space="preserve">                   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E43B48">
              <w:rPr>
                <w:noProof/>
                <w:sz w:val="18"/>
                <w:szCs w:val="18"/>
                <w:lang w:val="fr-CH"/>
              </w:rPr>
              <w:t>SULEV (PZEV)</w:t>
            </w:r>
          </w:p>
        </w:tc>
        <w:tc>
          <w:tcPr>
            <w:tcW w:w="2026" w:type="pct"/>
            <w:shd w:val="clear" w:color="auto" w:fill="auto"/>
          </w:tcPr>
          <w:p w14:paraId="32931E55" w14:textId="612B1B5F" w:rsidR="007568F7" w:rsidRPr="00E415ED" w:rsidRDefault="00E415ED" w:rsidP="007568F7">
            <w:pPr>
              <w:spacing w:beforeLines="20" w:before="48" w:line="240" w:lineRule="exact"/>
              <w:rPr>
                <w:lang w:val="fr-CH"/>
              </w:rPr>
            </w:pPr>
            <w:r w:rsidRPr="00E415ED">
              <w:rPr>
                <w:lang w:val="fr-CH"/>
              </w:rPr>
              <w:t>Tires</w:t>
            </w:r>
            <w:r w:rsidR="007568F7" w:rsidRPr="00E415ED">
              <w:rPr>
                <w:lang w:val="fr-CH"/>
              </w:rPr>
              <w:t xml:space="preserve"> </w:t>
            </w:r>
            <w:r w:rsidR="007568F7" w:rsidRPr="00E415ED">
              <w:rPr>
                <w:sz w:val="18"/>
                <w:szCs w:val="18"/>
                <w:lang w:val="fr-CH"/>
              </w:rPr>
              <w:t>(</w:t>
            </w:r>
            <w:r w:rsidRPr="00E415ED">
              <w:rPr>
                <w:noProof/>
                <w:sz w:val="18"/>
                <w:szCs w:val="18"/>
                <w:lang w:val="fr-CH"/>
              </w:rPr>
              <w:t>ECE type approved</w:t>
            </w:r>
            <w:r w:rsidR="007568F7" w:rsidRPr="00E415ED">
              <w:rPr>
                <w:sz w:val="18"/>
                <w:szCs w:val="18"/>
                <w:lang w:val="fr-CH"/>
              </w:rPr>
              <w:t xml:space="preserve"> </w:t>
            </w:r>
            <w:r w:rsidRPr="00E415ED">
              <w:rPr>
                <w:sz w:val="18"/>
                <w:szCs w:val="18"/>
                <w:lang w:val="fr-CH"/>
              </w:rPr>
              <w:t>YES</w:t>
            </w:r>
            <w:r w:rsidR="007568F7" w:rsidRPr="00E415ED">
              <w:rPr>
                <w:sz w:val="18"/>
                <w:szCs w:val="18"/>
                <w:lang w:val="fr-CH"/>
              </w:rPr>
              <w:t>/</w:t>
            </w:r>
            <w:r w:rsidRPr="00E415ED">
              <w:rPr>
                <w:sz w:val="18"/>
                <w:szCs w:val="18"/>
                <w:lang w:val="fr-CH"/>
              </w:rPr>
              <w:t>NO)</w:t>
            </w:r>
          </w:p>
          <w:p w14:paraId="095D55C6" w14:textId="1CE4FEF9" w:rsidR="005350EF" w:rsidRPr="00E415ED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5ED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E415ED" w:rsidRPr="00E415ED">
              <w:rPr>
                <w:noProof/>
                <w:sz w:val="18"/>
                <w:szCs w:val="18"/>
                <w:lang w:val="fr-CH"/>
              </w:rPr>
              <w:t>YES with</w:t>
            </w:r>
            <w:r w:rsidRPr="00E415ED">
              <w:rPr>
                <w:noProof/>
                <w:sz w:val="18"/>
                <w:szCs w:val="18"/>
                <w:lang w:val="fr-CH"/>
              </w:rPr>
              <w:t xml:space="preserve"> „-S“</w:t>
            </w:r>
          </w:p>
          <w:p w14:paraId="50FF717A" w14:textId="7DCC8689" w:rsidR="007568F7" w:rsidRPr="00E415ED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15ED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E415ED">
              <w:rPr>
                <w:noProof/>
                <w:sz w:val="18"/>
                <w:szCs w:val="18"/>
                <w:lang w:val="fr-CH"/>
              </w:rPr>
              <w:t>YES</w:t>
            </w:r>
            <w:r w:rsidR="00E415ED" w:rsidRPr="00E415ED">
              <w:rPr>
                <w:noProof/>
                <w:sz w:val="18"/>
                <w:szCs w:val="18"/>
                <w:lang w:val="fr-CH"/>
              </w:rPr>
              <w:t xml:space="preserve"> with</w:t>
            </w:r>
            <w:r w:rsidRPr="00E415ED">
              <w:rPr>
                <w:noProof/>
                <w:sz w:val="18"/>
                <w:szCs w:val="18"/>
                <w:lang w:val="fr-CH"/>
              </w:rPr>
              <w:t xml:space="preserve"> „S1WR1/S2WR2“ </w:t>
            </w:r>
          </w:p>
          <w:p w14:paraId="72B143E9" w14:textId="6B677D2B" w:rsidR="00973152" w:rsidRPr="007568F7" w:rsidRDefault="007568F7" w:rsidP="00D37854">
            <w:pPr>
              <w:spacing w:beforeLines="20" w:before="48" w:line="240" w:lineRule="exact"/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E415ED">
              <w:rPr>
                <w:noProof/>
                <w:sz w:val="18"/>
                <w:szCs w:val="18"/>
              </w:rPr>
              <w:t>NO</w:t>
            </w:r>
          </w:p>
        </w:tc>
        <w:tc>
          <w:tcPr>
            <w:tcW w:w="523" w:type="pct"/>
            <w:shd w:val="clear" w:color="auto" w:fill="auto"/>
          </w:tcPr>
          <w:p w14:paraId="158745BF" w14:textId="77777777" w:rsidR="00973152" w:rsidRPr="007568F7" w:rsidRDefault="00973152" w:rsidP="00986D79">
            <w:pPr>
              <w:spacing w:beforeLines="20" w:before="48"/>
            </w:pPr>
          </w:p>
        </w:tc>
      </w:tr>
      <w:tr w:rsidR="00973152" w:rsidRPr="00E43B48" w14:paraId="452E1A8B" w14:textId="77777777" w:rsidTr="00860E1B">
        <w:tc>
          <w:tcPr>
            <w:tcW w:w="2451" w:type="pct"/>
            <w:shd w:val="clear" w:color="auto" w:fill="auto"/>
          </w:tcPr>
          <w:p w14:paraId="5CDBD770" w14:textId="561C008C" w:rsidR="008F5D34" w:rsidRPr="00E415ED" w:rsidRDefault="00E415ED" w:rsidP="00986D79">
            <w:pPr>
              <w:spacing w:beforeLines="20" w:before="48" w:line="240" w:lineRule="exact"/>
              <w:rPr>
                <w:sz w:val="18"/>
                <w:szCs w:val="18"/>
                <w:lang w:val="fr-CH"/>
              </w:rPr>
            </w:pPr>
            <w:r w:rsidRPr="00E415ED">
              <w:rPr>
                <w:lang w:val="fr-CH"/>
              </w:rPr>
              <w:t>Occupant protection</w:t>
            </w:r>
            <w:r w:rsidR="007568F7" w:rsidRPr="00E415ED">
              <w:rPr>
                <w:lang w:val="fr-CH"/>
              </w:rPr>
              <w:t xml:space="preserve"> </w:t>
            </w:r>
            <w:r w:rsidR="007568F7" w:rsidRPr="00E415ED">
              <w:rPr>
                <w:sz w:val="18"/>
                <w:szCs w:val="18"/>
                <w:lang w:val="fr-CH"/>
              </w:rPr>
              <w:t>(</w:t>
            </w:r>
            <w:r w:rsidRPr="00E415ED">
              <w:rPr>
                <w:noProof/>
                <w:sz w:val="18"/>
                <w:szCs w:val="18"/>
                <w:lang w:val="fr-CH"/>
              </w:rPr>
              <w:t>see manufacturer's plate</w:t>
            </w:r>
            <w:r w:rsidR="007568F7" w:rsidRPr="00E415ED">
              <w:rPr>
                <w:sz w:val="18"/>
                <w:szCs w:val="18"/>
                <w:lang w:val="fr-CH"/>
              </w:rPr>
              <w:t>)</w:t>
            </w:r>
          </w:p>
          <w:p w14:paraId="78E4C145" w14:textId="0B69FB04" w:rsidR="007568F7" w:rsidRPr="00E43B48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E415ED" w:rsidRPr="00E43B48">
              <w:rPr>
                <w:noProof/>
                <w:sz w:val="18"/>
                <w:szCs w:val="18"/>
                <w:lang w:val="fr-CH"/>
              </w:rPr>
              <w:t>without marking</w:t>
            </w:r>
          </w:p>
          <w:p w14:paraId="7AD77AB6" w14:textId="063E6C2E" w:rsidR="007568F7" w:rsidRPr="00E43B48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D37854" w:rsidRPr="00E43B48">
              <w:rPr>
                <w:noProof/>
                <w:sz w:val="18"/>
                <w:szCs w:val="18"/>
                <w:lang w:val="fr-CH"/>
              </w:rPr>
              <w:t>»</w:t>
            </w:r>
            <w:r w:rsidRPr="00E43B48">
              <w:rPr>
                <w:noProof/>
                <w:sz w:val="18"/>
                <w:szCs w:val="18"/>
                <w:lang w:val="fr-CH"/>
              </w:rPr>
              <w:t xml:space="preserve">This Vehicle conforms to all applicable U.S. Federal </w:t>
            </w:r>
            <w:r w:rsidR="00D37854" w:rsidRPr="00E43B48">
              <w:rPr>
                <w:noProof/>
                <w:sz w:val="18"/>
                <w:szCs w:val="18"/>
                <w:lang w:val="fr-CH"/>
              </w:rPr>
              <w:t xml:space="preserve">    </w:t>
            </w:r>
            <w:r w:rsidR="00987B01" w:rsidRPr="00E43B48">
              <w:rPr>
                <w:noProof/>
                <w:sz w:val="18"/>
                <w:szCs w:val="18"/>
                <w:lang w:val="fr-CH"/>
              </w:rPr>
              <w:t xml:space="preserve">           </w:t>
            </w:r>
            <w:r w:rsidRPr="00E43B48">
              <w:rPr>
                <w:noProof/>
                <w:sz w:val="18"/>
                <w:szCs w:val="18"/>
                <w:lang w:val="fr-CH"/>
              </w:rPr>
              <w:t>Motor Vehicle Safety Stan</w:t>
            </w:r>
            <w:r w:rsidR="00D37854" w:rsidRPr="00E43B48">
              <w:rPr>
                <w:noProof/>
                <w:sz w:val="18"/>
                <w:szCs w:val="18"/>
                <w:lang w:val="fr-CH"/>
              </w:rPr>
              <w:t>dards in effect on the Date of</w:t>
            </w:r>
            <w:r w:rsidR="00987B01" w:rsidRPr="00E43B48">
              <w:rPr>
                <w:noProof/>
                <w:sz w:val="18"/>
                <w:szCs w:val="18"/>
                <w:lang w:val="fr-CH"/>
              </w:rPr>
              <w:t xml:space="preserve"> </w:t>
            </w:r>
            <w:r w:rsidR="00D37854" w:rsidRPr="00E43B48">
              <w:rPr>
                <w:noProof/>
                <w:sz w:val="18"/>
                <w:szCs w:val="18"/>
                <w:lang w:val="fr-CH"/>
              </w:rPr>
              <w:t>m</w:t>
            </w:r>
            <w:r w:rsidRPr="00E43B48">
              <w:rPr>
                <w:noProof/>
                <w:sz w:val="18"/>
                <w:szCs w:val="18"/>
                <w:lang w:val="fr-CH"/>
              </w:rPr>
              <w:t>anufacture shown above »</w:t>
            </w:r>
          </w:p>
        </w:tc>
        <w:tc>
          <w:tcPr>
            <w:tcW w:w="2026" w:type="pct"/>
            <w:shd w:val="clear" w:color="auto" w:fill="auto"/>
          </w:tcPr>
          <w:p w14:paraId="378B81B1" w14:textId="49B3DBD7" w:rsidR="00973152" w:rsidRPr="008A187E" w:rsidRDefault="00E415ED" w:rsidP="00986D79">
            <w:pPr>
              <w:spacing w:beforeLines="20" w:before="48" w:line="240" w:lineRule="exact"/>
              <w:rPr>
                <w:lang w:val="fr-CH"/>
              </w:rPr>
            </w:pPr>
            <w:r w:rsidRPr="008A187E">
              <w:rPr>
                <w:lang w:val="fr-CH"/>
              </w:rPr>
              <w:t xml:space="preserve">Trailer towing coupling or hitch </w:t>
            </w:r>
            <w:proofErr w:type="gramStart"/>
            <w:r w:rsidRPr="008A187E">
              <w:rPr>
                <w:lang w:val="fr-CH"/>
              </w:rPr>
              <w:t>needed</w:t>
            </w:r>
            <w:r w:rsidR="005350EF" w:rsidRPr="008A187E">
              <w:rPr>
                <w:lang w:val="fr-CH"/>
              </w:rPr>
              <w:t>?</w:t>
            </w:r>
            <w:proofErr w:type="gramEnd"/>
          </w:p>
          <w:p w14:paraId="7DFB3A97" w14:textId="11895B6A" w:rsidR="00D37854" w:rsidRPr="008A187E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87E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8A187E">
              <w:rPr>
                <w:noProof/>
                <w:sz w:val="18"/>
                <w:szCs w:val="18"/>
                <w:lang w:val="fr-CH"/>
              </w:rPr>
              <w:t>N</w:t>
            </w:r>
            <w:r w:rsidR="00E415ED" w:rsidRPr="008A187E">
              <w:rPr>
                <w:noProof/>
                <w:sz w:val="18"/>
                <w:szCs w:val="18"/>
                <w:lang w:val="fr-CH"/>
              </w:rPr>
              <w:t>O</w:t>
            </w:r>
            <w:r w:rsidRPr="008A187E">
              <w:rPr>
                <w:noProof/>
                <w:sz w:val="18"/>
                <w:szCs w:val="18"/>
                <w:lang w:val="fr-CH"/>
              </w:rPr>
              <w:t xml:space="preserve">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87E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E415ED" w:rsidRPr="008A187E">
              <w:rPr>
                <w:noProof/>
                <w:sz w:val="18"/>
                <w:szCs w:val="18"/>
                <w:lang w:val="fr-CH"/>
              </w:rPr>
              <w:t>Yes</w:t>
            </w:r>
            <w:r w:rsidR="008A187E">
              <w:rPr>
                <w:noProof/>
                <w:sz w:val="18"/>
                <w:szCs w:val="18"/>
                <w:lang w:val="fr-CH"/>
              </w:rPr>
              <w:t xml:space="preserve">, </w:t>
            </w:r>
            <w:r w:rsidR="008A187E" w:rsidRPr="008A187E">
              <w:rPr>
                <w:noProof/>
                <w:sz w:val="18"/>
                <w:szCs w:val="18"/>
                <w:lang w:val="fr-CH"/>
              </w:rPr>
              <w:t>is vehicle eq</w:t>
            </w:r>
            <w:r w:rsidR="008A187E">
              <w:rPr>
                <w:noProof/>
                <w:sz w:val="18"/>
                <w:szCs w:val="18"/>
                <w:lang w:val="fr-CH"/>
              </w:rPr>
              <w:t>uipped :</w:t>
            </w:r>
          </w:p>
          <w:p w14:paraId="2A03A426" w14:textId="3366281B" w:rsidR="00D37854" w:rsidRPr="00E43B48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B48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8A187E" w:rsidRPr="00E43B48">
              <w:rPr>
                <w:noProof/>
                <w:sz w:val="18"/>
                <w:szCs w:val="18"/>
                <w:lang w:val="fr-CH"/>
              </w:rPr>
              <w:t xml:space="preserve">with </w:t>
            </w:r>
            <w:r w:rsidRPr="00E43B48">
              <w:rPr>
                <w:noProof/>
                <w:sz w:val="18"/>
                <w:szCs w:val="18"/>
                <w:lang w:val="fr-CH"/>
              </w:rPr>
              <w:t>T</w:t>
            </w:r>
            <w:r w:rsidR="008A187E" w:rsidRPr="00E43B48">
              <w:rPr>
                <w:noProof/>
                <w:sz w:val="18"/>
                <w:szCs w:val="18"/>
                <w:lang w:val="fr-CH"/>
              </w:rPr>
              <w:t>ow bar /Trailer Hitch</w:t>
            </w:r>
          </w:p>
          <w:p w14:paraId="68BD11DB" w14:textId="728AAC71" w:rsidR="00D37854" w:rsidRPr="008A187E" w:rsidRDefault="00D37854" w:rsidP="00986D79">
            <w:pPr>
              <w:spacing w:beforeLines="20" w:before="48" w:line="240" w:lineRule="exact"/>
              <w:rPr>
                <w:lang w:val="fr-CH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87E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8A187E" w:rsidRPr="008A187E">
              <w:rPr>
                <w:noProof/>
                <w:sz w:val="18"/>
                <w:szCs w:val="18"/>
                <w:lang w:val="fr-CH"/>
              </w:rPr>
              <w:t>with Power point / electrical connection</w:t>
            </w:r>
          </w:p>
        </w:tc>
        <w:tc>
          <w:tcPr>
            <w:tcW w:w="523" w:type="pct"/>
            <w:shd w:val="clear" w:color="auto" w:fill="auto"/>
          </w:tcPr>
          <w:p w14:paraId="3862E669" w14:textId="77777777" w:rsidR="00973152" w:rsidRPr="008A187E" w:rsidRDefault="00973152" w:rsidP="00986D79">
            <w:pPr>
              <w:spacing w:beforeLines="20" w:before="48" w:line="240" w:lineRule="exact"/>
              <w:rPr>
                <w:lang w:val="fr-CH"/>
              </w:rPr>
            </w:pPr>
          </w:p>
        </w:tc>
      </w:tr>
      <w:tr w:rsidR="00973152" w:rsidRPr="00D37854" w14:paraId="59A8E2D2" w14:textId="77777777" w:rsidTr="00164643">
        <w:trPr>
          <w:trHeight w:val="1467"/>
        </w:trPr>
        <w:tc>
          <w:tcPr>
            <w:tcW w:w="2451" w:type="pct"/>
            <w:tcBorders>
              <w:bottom w:val="single" w:sz="4" w:space="0" w:color="auto"/>
            </w:tcBorders>
          </w:tcPr>
          <w:p w14:paraId="14BD1C84" w14:textId="10F63ECD" w:rsidR="00973152" w:rsidRPr="0001320F" w:rsidRDefault="0001320F" w:rsidP="00986D79">
            <w:pPr>
              <w:spacing w:beforeLines="20" w:before="48" w:line="240" w:lineRule="exact"/>
              <w:rPr>
                <w:sz w:val="18"/>
                <w:szCs w:val="18"/>
                <w:lang w:val="fr-CH"/>
              </w:rPr>
            </w:pPr>
            <w:proofErr w:type="gramStart"/>
            <w:r w:rsidRPr="0001320F">
              <w:rPr>
                <w:lang w:val="fr-CH"/>
              </w:rPr>
              <w:t>other</w:t>
            </w:r>
            <w:proofErr w:type="gramEnd"/>
            <w:r w:rsidRPr="0001320F">
              <w:rPr>
                <w:lang w:val="fr-CH"/>
              </w:rPr>
              <w:t xml:space="preserve"> equipment </w:t>
            </w:r>
            <w:r w:rsidR="00D37854" w:rsidRPr="0001320F">
              <w:rPr>
                <w:lang w:val="fr-CH"/>
              </w:rPr>
              <w:t>/</w:t>
            </w:r>
            <w:r w:rsidRPr="0001320F">
              <w:rPr>
                <w:lang w:val="fr-CH"/>
              </w:rPr>
              <w:t xml:space="preserve"> accessories </w:t>
            </w:r>
            <w:r w:rsidR="00D37854" w:rsidRPr="0001320F">
              <w:rPr>
                <w:sz w:val="18"/>
                <w:szCs w:val="18"/>
                <w:lang w:val="fr-CH"/>
              </w:rPr>
              <w:t>(</w:t>
            </w:r>
            <w:r w:rsidRPr="0001320F">
              <w:rPr>
                <w:sz w:val="18"/>
                <w:szCs w:val="18"/>
                <w:lang w:val="fr-CH"/>
              </w:rPr>
              <w:t>not original</w:t>
            </w:r>
            <w:r w:rsidR="00D37854" w:rsidRPr="0001320F">
              <w:rPr>
                <w:sz w:val="18"/>
                <w:szCs w:val="18"/>
                <w:lang w:val="fr-CH"/>
              </w:rPr>
              <w:t>)</w:t>
            </w:r>
          </w:p>
          <w:p w14:paraId="35FBBB83" w14:textId="7F22D6A8" w:rsidR="00D37854" w:rsidRPr="0001320F" w:rsidRDefault="00D37854" w:rsidP="00986D79">
            <w:pPr>
              <w:spacing w:beforeLines="20" w:before="48" w:line="240" w:lineRule="exact"/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320F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01320F">
              <w:rPr>
                <w:noProof/>
                <w:sz w:val="18"/>
                <w:szCs w:val="18"/>
              </w:rPr>
              <w:t>NO</w:t>
            </w:r>
          </w:p>
          <w:p w14:paraId="155555FA" w14:textId="1CD04F26" w:rsid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01320F">
              <w:rPr>
                <w:noProof/>
                <w:sz w:val="18"/>
                <w:szCs w:val="18"/>
              </w:rPr>
              <w:t>Wheels/Rims</w:t>
            </w:r>
          </w:p>
          <w:p w14:paraId="05D012F1" w14:textId="36B427D9" w:rsid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01320F">
              <w:rPr>
                <w:noProof/>
                <w:sz w:val="18"/>
                <w:szCs w:val="18"/>
              </w:rPr>
              <w:t>Body/Suspension system</w:t>
            </w:r>
          </w:p>
          <w:p w14:paraId="1A736718" w14:textId="1706C37B" w:rsidR="00D37854" w:rsidRP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01320F">
              <w:rPr>
                <w:noProof/>
                <w:sz w:val="18"/>
                <w:szCs w:val="18"/>
              </w:rPr>
              <w:t>other</w:t>
            </w:r>
            <w:r>
              <w:rPr>
                <w:noProof/>
                <w:sz w:val="18"/>
                <w:szCs w:val="18"/>
              </w:rPr>
              <w:t>:</w:t>
            </w:r>
            <w:r w:rsidR="00DB178A">
              <w:rPr>
                <w:noProof/>
                <w:sz w:val="18"/>
                <w:szCs w:val="18"/>
              </w:rPr>
              <w:t xml:space="preserve"> </w:t>
            </w:r>
            <w:r w:rsidR="00DB178A"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178A" w:rsidRPr="00973152">
              <w:rPr>
                <w:noProof/>
              </w:rPr>
              <w:instrText xml:space="preserve"> FORMTEXT </w:instrText>
            </w:r>
            <w:r w:rsidR="00DB178A" w:rsidRPr="00973152">
              <w:rPr>
                <w:noProof/>
              </w:rPr>
            </w:r>
            <w:r w:rsidR="00DB178A" w:rsidRPr="00973152">
              <w:rPr>
                <w:noProof/>
              </w:rPr>
              <w:fldChar w:fldCharType="separate"/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fldChar w:fldCharType="end"/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00CECDC2" w14:textId="77777777" w:rsidR="0001320F" w:rsidRDefault="0001320F" w:rsidP="00987B01">
            <w:pPr>
              <w:spacing w:beforeLines="20" w:before="48" w:line="240" w:lineRule="exact"/>
              <w:rPr>
                <w:lang w:val="fr-CH"/>
              </w:rPr>
            </w:pPr>
            <w:r w:rsidRPr="0001320F">
              <w:rPr>
                <w:lang w:val="fr-CH"/>
              </w:rPr>
              <w:t xml:space="preserve">Offers needed for co2 </w:t>
            </w:r>
            <w:proofErr w:type="gramStart"/>
            <w:r w:rsidRPr="0001320F">
              <w:rPr>
                <w:lang w:val="fr-CH"/>
              </w:rPr>
              <w:t>sanction?</w:t>
            </w:r>
            <w:proofErr w:type="gramEnd"/>
          </w:p>
          <w:p w14:paraId="08EF6E8E" w14:textId="5006DEA9" w:rsidR="00987B01" w:rsidRDefault="00987B01" w:rsidP="00987B01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320F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N</w:t>
            </w:r>
            <w:r w:rsidR="0001320F">
              <w:rPr>
                <w:noProof/>
                <w:sz w:val="18"/>
                <w:szCs w:val="18"/>
              </w:rPr>
              <w:t>O</w:t>
            </w:r>
          </w:p>
          <w:p w14:paraId="2C1CC8C5" w14:textId="64762A16" w:rsidR="00DB178A" w:rsidRPr="00987B01" w:rsidRDefault="00987B01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01320F">
              <w:rPr>
                <w:noProof/>
                <w:sz w:val="18"/>
                <w:szCs w:val="18"/>
              </w:rPr>
              <w:t>YES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="0001320F" w:rsidRPr="0001320F">
              <w:rPr>
                <w:noProof/>
                <w:sz w:val="18"/>
                <w:szCs w:val="18"/>
              </w:rPr>
              <w:t>kerb weight</w:t>
            </w:r>
            <w:r w:rsidR="0001320F">
              <w:rPr>
                <w:noProof/>
                <w:sz w:val="18"/>
                <w:szCs w:val="18"/>
              </w:rPr>
              <w:t xml:space="preserve"> (kg/lbs)</w:t>
            </w:r>
            <w:r w:rsidR="004F42C9">
              <w:rPr>
                <w:noProof/>
                <w:sz w:val="18"/>
                <w:szCs w:val="18"/>
              </w:rPr>
              <w:t xml:space="preserve">: </w:t>
            </w:r>
            <w:r w:rsidR="004F42C9"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42C9" w:rsidRPr="00973152">
              <w:rPr>
                <w:noProof/>
              </w:rPr>
              <w:instrText xml:space="preserve"> FORMTEXT </w:instrText>
            </w:r>
            <w:r w:rsidR="004F42C9" w:rsidRPr="00973152">
              <w:rPr>
                <w:noProof/>
              </w:rPr>
            </w:r>
            <w:r w:rsidR="004F42C9" w:rsidRPr="00973152">
              <w:rPr>
                <w:noProof/>
              </w:rPr>
              <w:fldChar w:fldCharType="separate"/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fldChar w:fldCharType="end"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74EEB61" w14:textId="77777777" w:rsidR="00973152" w:rsidRPr="00D37854" w:rsidRDefault="00973152" w:rsidP="00986D79">
            <w:pPr>
              <w:spacing w:beforeLines="20" w:before="48" w:line="240" w:lineRule="exact"/>
            </w:pPr>
          </w:p>
        </w:tc>
      </w:tr>
      <w:tr w:rsidR="00973152" w:rsidRPr="00E5043F" w14:paraId="36407147" w14:textId="77777777" w:rsidTr="00860E1B">
        <w:tc>
          <w:tcPr>
            <w:tcW w:w="2451" w:type="pct"/>
            <w:tcBorders>
              <w:left w:val="nil"/>
              <w:bottom w:val="nil"/>
              <w:right w:val="nil"/>
            </w:tcBorders>
          </w:tcPr>
          <w:p w14:paraId="3F12726C" w14:textId="77777777" w:rsidR="00973152" w:rsidRDefault="00973152" w:rsidP="00986D79">
            <w:pPr>
              <w:spacing w:beforeLines="20" w:before="48" w:line="240" w:lineRule="exact"/>
            </w:pPr>
          </w:p>
        </w:tc>
        <w:tc>
          <w:tcPr>
            <w:tcW w:w="2026" w:type="pct"/>
            <w:tcBorders>
              <w:left w:val="nil"/>
              <w:bottom w:val="nil"/>
              <w:right w:val="nil"/>
            </w:tcBorders>
          </w:tcPr>
          <w:p w14:paraId="41BC74CC" w14:textId="77777777" w:rsidR="00973152" w:rsidRPr="00E5043F" w:rsidRDefault="00973152" w:rsidP="00986D79">
            <w:pPr>
              <w:spacing w:beforeLines="20" w:before="48" w:line="240" w:lineRule="exact"/>
            </w:pPr>
          </w:p>
        </w:tc>
        <w:tc>
          <w:tcPr>
            <w:tcW w:w="523" w:type="pct"/>
            <w:tcBorders>
              <w:left w:val="nil"/>
              <w:bottom w:val="nil"/>
              <w:right w:val="nil"/>
            </w:tcBorders>
          </w:tcPr>
          <w:p w14:paraId="75D98E99" w14:textId="77777777" w:rsidR="00973152" w:rsidRPr="00E5043F" w:rsidRDefault="00973152" w:rsidP="00986D79">
            <w:pPr>
              <w:spacing w:beforeLines="20" w:before="48" w:line="240" w:lineRule="exact"/>
            </w:pPr>
          </w:p>
        </w:tc>
      </w:tr>
      <w:tr w:rsidR="00973152" w:rsidRPr="00E5043F" w14:paraId="286E7472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614687A2" w14:textId="0EB0B958" w:rsidR="00973152" w:rsidRPr="00E5043F" w:rsidRDefault="00973152" w:rsidP="00164643">
            <w:pPr>
              <w:spacing w:beforeLines="20" w:before="48"/>
            </w:pPr>
            <w:r w:rsidRPr="00E5043F">
              <w:t>Na</w:t>
            </w:r>
            <w:r w:rsidR="0001320F">
              <w:t>me</w:t>
            </w:r>
            <w:r w:rsidRPr="00E5043F">
              <w:t xml:space="preserve"> / </w:t>
            </w:r>
            <w:r w:rsidR="0001320F">
              <w:t>Company</w:t>
            </w:r>
          </w:p>
        </w:tc>
        <w:tc>
          <w:tcPr>
            <w:tcW w:w="2549" w:type="pct"/>
            <w:gridSpan w:val="2"/>
          </w:tcPr>
          <w:p w14:paraId="69CE3FB2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  <w:bookmarkEnd w:id="2"/>
          </w:p>
        </w:tc>
      </w:tr>
      <w:tr w:rsidR="00973152" w:rsidRPr="00E5043F" w14:paraId="222EBC65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5F462BE3" w14:textId="2CC32A81" w:rsidR="00973152" w:rsidRPr="00E5043F" w:rsidRDefault="00973152" w:rsidP="00164643">
            <w:pPr>
              <w:spacing w:beforeLines="20" w:before="48"/>
            </w:pPr>
            <w:r w:rsidRPr="00E5043F">
              <w:t>Adress</w:t>
            </w:r>
          </w:p>
        </w:tc>
        <w:bookmarkStart w:id="3" w:name="Text12"/>
        <w:tc>
          <w:tcPr>
            <w:tcW w:w="2549" w:type="pct"/>
            <w:gridSpan w:val="2"/>
          </w:tcPr>
          <w:p w14:paraId="220E85C6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  <w:bookmarkEnd w:id="3"/>
          </w:p>
        </w:tc>
      </w:tr>
      <w:tr w:rsidR="00973152" w:rsidRPr="00E5043F" w14:paraId="68032B64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76F5A683" w14:textId="0E9922DE" w:rsidR="00973152" w:rsidRPr="00E5043F" w:rsidRDefault="0001320F" w:rsidP="00164643">
            <w:pPr>
              <w:spacing w:beforeLines="20" w:before="48"/>
              <w:rPr>
                <w:sz w:val="18"/>
                <w:szCs w:val="18"/>
              </w:rPr>
            </w:pPr>
            <w:r>
              <w:t>Postcode</w:t>
            </w:r>
            <w:r w:rsidR="00973152" w:rsidRPr="00E5043F">
              <w:t xml:space="preserve"> / </w:t>
            </w:r>
            <w:r>
              <w:t>Place</w:t>
            </w:r>
          </w:p>
        </w:tc>
        <w:tc>
          <w:tcPr>
            <w:tcW w:w="2549" w:type="pct"/>
            <w:gridSpan w:val="2"/>
          </w:tcPr>
          <w:p w14:paraId="4901E035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</w:p>
        </w:tc>
      </w:tr>
      <w:tr w:rsidR="00973152" w:rsidRPr="00E5043F" w14:paraId="56F0BE35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1AC482C5" w14:textId="4152FB02" w:rsidR="00973152" w:rsidRPr="00E5043F" w:rsidRDefault="0001320F" w:rsidP="00164643">
            <w:pPr>
              <w:spacing w:beforeLines="20" w:before="48"/>
              <w:rPr>
                <w:sz w:val="18"/>
                <w:szCs w:val="18"/>
              </w:rPr>
            </w:pPr>
            <w:r>
              <w:t>Phone</w:t>
            </w:r>
          </w:p>
        </w:tc>
        <w:tc>
          <w:tcPr>
            <w:tcW w:w="2549" w:type="pct"/>
            <w:gridSpan w:val="2"/>
          </w:tcPr>
          <w:p w14:paraId="7FD985D8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</w:p>
        </w:tc>
      </w:tr>
      <w:tr w:rsidR="00973152" w:rsidRPr="00E5043F" w14:paraId="12387276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49339594" w14:textId="77777777" w:rsidR="007568F7" w:rsidRPr="00E5043F" w:rsidRDefault="007568F7" w:rsidP="00164643">
            <w:pPr>
              <w:spacing w:beforeLines="20" w:before="48"/>
            </w:pPr>
            <w:r>
              <w:t>E-Mail</w:t>
            </w:r>
          </w:p>
        </w:tc>
        <w:tc>
          <w:tcPr>
            <w:tcW w:w="2549" w:type="pct"/>
            <w:gridSpan w:val="2"/>
          </w:tcPr>
          <w:p w14:paraId="663173E8" w14:textId="77777777" w:rsidR="007568F7" w:rsidRPr="00E5043F" w:rsidRDefault="007568F7" w:rsidP="00164643">
            <w:pPr>
              <w:spacing w:beforeLines="20" w:before="48"/>
            </w:pPr>
            <w:r w:rsidRPr="00E504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</w:p>
        </w:tc>
      </w:tr>
    </w:tbl>
    <w:p w14:paraId="1A8BD0EB" w14:textId="77777777" w:rsidR="00483977" w:rsidRPr="008F3A30" w:rsidRDefault="00483977" w:rsidP="00164643">
      <w:pPr>
        <w:tabs>
          <w:tab w:val="left" w:pos="4536"/>
          <w:tab w:val="left" w:pos="6946"/>
        </w:tabs>
        <w:spacing w:beforeLines="20" w:before="48"/>
        <w:rPr>
          <w:i/>
          <w:sz w:val="18"/>
          <w:szCs w:val="18"/>
        </w:rPr>
      </w:pP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5"/>
      </w:tblGrid>
      <w:tr w:rsidR="007010CD" w:rsidRPr="00E5043F" w14:paraId="684415B0" w14:textId="77777777" w:rsidTr="00860E1B">
        <w:tc>
          <w:tcPr>
            <w:tcW w:w="5315" w:type="dxa"/>
          </w:tcPr>
          <w:p w14:paraId="60EB535A" w14:textId="77777777" w:rsidR="00164643" w:rsidRDefault="00164643" w:rsidP="00164643">
            <w:pPr>
              <w:spacing w:beforeLines="20" w:before="48"/>
            </w:pPr>
          </w:p>
          <w:p w14:paraId="00DA75C2" w14:textId="3D5F97E6" w:rsidR="007010CD" w:rsidRPr="00E5043F" w:rsidRDefault="007010CD" w:rsidP="00164643">
            <w:pPr>
              <w:spacing w:beforeLines="20" w:before="48"/>
              <w:rPr>
                <w:sz w:val="18"/>
                <w:szCs w:val="18"/>
              </w:rPr>
            </w:pPr>
            <w:r w:rsidRPr="00E5043F">
              <w:t>Da</w:t>
            </w:r>
            <w:r w:rsidR="0001320F">
              <w:t>te</w:t>
            </w:r>
            <w:r w:rsidRPr="00E5043F">
              <w:t xml:space="preserve"> / </w:t>
            </w:r>
            <w:r w:rsidR="0001320F">
              <w:t>Signature</w:t>
            </w:r>
          </w:p>
        </w:tc>
        <w:tc>
          <w:tcPr>
            <w:tcW w:w="5315" w:type="dxa"/>
          </w:tcPr>
          <w:p w14:paraId="2047EE03" w14:textId="77777777" w:rsidR="00164643" w:rsidRDefault="00164643" w:rsidP="00164643">
            <w:pPr>
              <w:tabs>
                <w:tab w:val="left" w:pos="3775"/>
              </w:tabs>
              <w:spacing w:beforeLines="20" w:before="48"/>
            </w:pPr>
          </w:p>
          <w:p w14:paraId="57E4314C" w14:textId="3EE98960" w:rsidR="007010CD" w:rsidRPr="00E5043F" w:rsidRDefault="007010CD" w:rsidP="00164643">
            <w:pPr>
              <w:tabs>
                <w:tab w:val="left" w:pos="3775"/>
              </w:tabs>
              <w:spacing w:beforeLines="20" w:before="48"/>
            </w:pPr>
            <w:r w:rsidRPr="00E5043F">
              <w:t>....................................................</w:t>
            </w:r>
            <w:r w:rsidR="00555E34" w:rsidRPr="00E5043F">
              <w:t>...............</w:t>
            </w:r>
            <w:r w:rsidRPr="00E5043F">
              <w:t>........</w:t>
            </w:r>
          </w:p>
        </w:tc>
      </w:tr>
    </w:tbl>
    <w:p w14:paraId="1700E784" w14:textId="77777777" w:rsidR="00EA1ACE" w:rsidRDefault="00EA1ACE" w:rsidP="00164643">
      <w:pPr>
        <w:tabs>
          <w:tab w:val="left" w:pos="1701"/>
          <w:tab w:val="left" w:pos="4536"/>
          <w:tab w:val="left" w:pos="6946"/>
        </w:tabs>
        <w:spacing w:beforeLines="20" w:before="48"/>
        <w:rPr>
          <w:i/>
          <w:sz w:val="18"/>
          <w:szCs w:val="18"/>
        </w:rPr>
      </w:pPr>
    </w:p>
    <w:sectPr w:rsidR="00EA1ACE" w:rsidSect="00E5043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851" w:left="851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33DB" w14:textId="77777777" w:rsidR="00980298" w:rsidRDefault="00980298">
      <w:r>
        <w:separator/>
      </w:r>
    </w:p>
  </w:endnote>
  <w:endnote w:type="continuationSeparator" w:id="0">
    <w:p w14:paraId="0E9247D5" w14:textId="77777777" w:rsidR="00980298" w:rsidRDefault="0098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52704F" w14:paraId="5C2F4868" w14:textId="77777777" w:rsidTr="00284FAC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14:paraId="5DBC860E" w14:textId="4B7AE5BD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QF2102_Anfrage - CH Zulassung.docx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14:paraId="246FA32D" w14:textId="14205B8D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\@ "dd.MM.yy" \* MERGEFORMAT </w:instrText>
          </w:r>
          <w:r>
            <w:rPr>
              <w:sz w:val="14"/>
              <w:szCs w:val="14"/>
            </w:rPr>
            <w:fldChar w:fldCharType="separate"/>
          </w:r>
          <w:r w:rsidR="00E43B48">
            <w:rPr>
              <w:noProof/>
              <w:sz w:val="14"/>
              <w:szCs w:val="14"/>
            </w:rPr>
            <w:t>12.02.19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14:paraId="69D3B1E3" w14:textId="5643C2BB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AUTHOR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QB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14:paraId="795C48AC" w14:textId="0BE95751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DOCPROPERTY "Manager"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sz w:val="14"/>
              <w:szCs w:val="14"/>
            </w:rPr>
            <w:t>QF2102-Freigabe:22.07.16, GL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645CEE4F" w14:textId="2D43D2C1" w:rsidR="0052704F" w:rsidRDefault="0052704F" w:rsidP="00284FAC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14:paraId="1CF9935A" w14:textId="77777777" w:rsidR="0052704F" w:rsidRDefault="0052704F" w:rsidP="00284FA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52704F" w14:paraId="0C66EEB4" w14:textId="77777777" w:rsidTr="00284FAC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14:paraId="16C39D71" w14:textId="4711E2A3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QF2102_Anfrage - CH Zulassung.docx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14:paraId="697BB916" w14:textId="06B58A6B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\@ "dd.MM.yy" \* MERGEFORMAT </w:instrText>
          </w:r>
          <w:r>
            <w:rPr>
              <w:sz w:val="14"/>
              <w:szCs w:val="14"/>
            </w:rPr>
            <w:fldChar w:fldCharType="separate"/>
          </w:r>
          <w:r w:rsidR="00E43B48">
            <w:rPr>
              <w:noProof/>
              <w:sz w:val="14"/>
              <w:szCs w:val="14"/>
            </w:rPr>
            <w:t>12.02.19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14:paraId="4A78744E" w14:textId="185E40A3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AUTHOR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QB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14:paraId="0A12C315" w14:textId="72BDEB4C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DOCPROPERTY "Manager"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sz w:val="14"/>
              <w:szCs w:val="14"/>
            </w:rPr>
            <w:t>QF2102-Freigabe:22.07.16, GL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0CD2C1F1" w14:textId="2A1FEA19" w:rsidR="0052704F" w:rsidRDefault="0052704F" w:rsidP="00284FAC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14:paraId="63E0330D" w14:textId="77777777" w:rsidR="0052704F" w:rsidRDefault="0052704F" w:rsidP="00284FAC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9F71" w14:textId="77777777" w:rsidR="00980298" w:rsidRDefault="00980298">
      <w:r>
        <w:separator/>
      </w:r>
    </w:p>
  </w:footnote>
  <w:footnote w:type="continuationSeparator" w:id="0">
    <w:p w14:paraId="7C2026AD" w14:textId="77777777" w:rsidR="00980298" w:rsidRDefault="0098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0"/>
      <w:gridCol w:w="1652"/>
      <w:gridCol w:w="5990"/>
      <w:gridCol w:w="2115"/>
    </w:tblGrid>
    <w:tr w:rsidR="0052704F" w14:paraId="5B744803" w14:textId="77777777" w:rsidTr="00284FAC">
      <w:trPr>
        <w:cantSplit/>
        <w:trHeight w:val="664"/>
      </w:trPr>
      <w:tc>
        <w:tcPr>
          <w:tcW w:w="840" w:type="dxa"/>
          <w:tcBorders>
            <w:bottom w:val="single" w:sz="4" w:space="0" w:color="auto"/>
          </w:tcBorders>
        </w:tcPr>
        <w:p w14:paraId="063218AB" w14:textId="77777777" w:rsidR="0052704F" w:rsidRDefault="0052704F" w:rsidP="00284FAC">
          <w:pPr>
            <w:pStyle w:val="Kopfzeile"/>
            <w:jc w:val="both"/>
            <w:rPr>
              <w:sz w:val="12"/>
            </w:rPr>
          </w:pPr>
          <w:r>
            <w:object w:dxaOrig="660" w:dyaOrig="660" w14:anchorId="522905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3pt">
                <v:imagedata r:id="rId1" o:title=""/>
              </v:shape>
              <o:OLEObject Type="Embed" ProgID="CorelDRAW.Graphic.9" ShapeID="_x0000_i1025" DrawAspect="Content" ObjectID="_1611469407" r:id="rId2"/>
            </w:object>
          </w:r>
        </w:p>
      </w:tc>
      <w:tc>
        <w:tcPr>
          <w:tcW w:w="1652" w:type="dxa"/>
          <w:tcBorders>
            <w:bottom w:val="single" w:sz="4" w:space="0" w:color="auto"/>
          </w:tcBorders>
          <w:vAlign w:val="center"/>
        </w:tcPr>
        <w:p w14:paraId="4AE90680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 xml:space="preserve">O. Engel GmbH </w:t>
          </w:r>
        </w:p>
        <w:p w14:paraId="68AB470C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>Fahrzeugtechnik</w:t>
          </w:r>
        </w:p>
      </w:tc>
      <w:tc>
        <w:tcPr>
          <w:tcW w:w="5990" w:type="dxa"/>
          <w:tcBorders>
            <w:bottom w:val="single" w:sz="4" w:space="0" w:color="auto"/>
          </w:tcBorders>
          <w:vAlign w:val="center"/>
        </w:tcPr>
        <w:p w14:paraId="0DD17C71" w14:textId="46070244" w:rsidR="0052704F" w:rsidRDefault="0052704F" w:rsidP="00284FAC">
          <w:pPr>
            <w:spacing w:before="100"/>
            <w:jc w:val="center"/>
            <w:rPr>
              <w:sz w:val="20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3335F9">
            <w:rPr>
              <w:b/>
              <w:bCs/>
              <w:sz w:val="28"/>
              <w:szCs w:val="28"/>
            </w:rPr>
            <w:t>Anfrage - CH Zulassung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2115" w:type="dxa"/>
          <w:tcBorders>
            <w:bottom w:val="single" w:sz="4" w:space="0" w:color="auto"/>
          </w:tcBorders>
          <w:vAlign w:val="center"/>
        </w:tcPr>
        <w:p w14:paraId="389FAFCD" w14:textId="06D6B910" w:rsidR="0052704F" w:rsidRDefault="0052704F" w:rsidP="00284FAC">
          <w:pPr>
            <w:pStyle w:val="Kopfzeile"/>
            <w:jc w:val="right"/>
            <w:rPr>
              <w:rFonts w:ascii="Arial Narrow" w:hAnsi="Arial Narrow" w:cs="Arial Narrow"/>
              <w:szCs w:val="24"/>
            </w:rPr>
          </w:pPr>
          <w:r>
            <w:rPr>
              <w:rFonts w:ascii="Arial Narrow" w:hAnsi="Arial Narrow" w:cs="Arial Narrow"/>
              <w:szCs w:val="24"/>
            </w:rPr>
            <w:fldChar w:fldCharType="begin"/>
          </w:r>
          <w:r>
            <w:rPr>
              <w:rFonts w:ascii="Arial Narrow" w:hAnsi="Arial Narrow" w:cs="Arial Narrow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Cs w:val="24"/>
            </w:rPr>
            <w:fldChar w:fldCharType="separate"/>
          </w:r>
          <w:r w:rsidR="003335F9">
            <w:rPr>
              <w:rFonts w:ascii="Arial Narrow" w:hAnsi="Arial Narrow" w:cs="Arial Narrow"/>
              <w:szCs w:val="24"/>
            </w:rPr>
            <w:t>Leistungserbringung</w:t>
          </w:r>
          <w:r>
            <w:rPr>
              <w:rFonts w:ascii="Arial Narrow" w:hAnsi="Arial Narrow" w:cs="Arial Narrow"/>
              <w:szCs w:val="24"/>
            </w:rPr>
            <w:fldChar w:fldCharType="end"/>
          </w:r>
        </w:p>
        <w:p w14:paraId="61282084" w14:textId="1C44DE3A" w:rsidR="0052704F" w:rsidRDefault="0052704F" w:rsidP="00284FAC">
          <w:pPr>
            <w:pStyle w:val="Kopfzeile"/>
            <w:jc w:val="right"/>
            <w:rPr>
              <w:sz w:val="20"/>
            </w:rPr>
          </w:pPr>
          <w:r>
            <w:rPr>
              <w:spacing w:val="-2"/>
              <w:sz w:val="20"/>
            </w:rPr>
            <w:fldChar w:fldCharType="begin"/>
          </w:r>
          <w:r>
            <w:rPr>
              <w:spacing w:val="-2"/>
              <w:sz w:val="20"/>
            </w:rPr>
            <w:instrText xml:space="preserve"> DOCPROPERTY "Dokumentnummer"  \* MERGEFORMAT </w:instrText>
          </w:r>
          <w:r>
            <w:rPr>
              <w:spacing w:val="-2"/>
              <w:sz w:val="20"/>
            </w:rPr>
            <w:fldChar w:fldCharType="separate"/>
          </w:r>
          <w:r w:rsidR="003335F9">
            <w:rPr>
              <w:spacing w:val="-2"/>
              <w:sz w:val="20"/>
            </w:rPr>
            <w:t>QF2102</w:t>
          </w:r>
          <w:r>
            <w:rPr>
              <w:spacing w:val="-2"/>
              <w:sz w:val="20"/>
            </w:rPr>
            <w:fldChar w:fldCharType="end"/>
          </w:r>
        </w:p>
      </w:tc>
    </w:tr>
  </w:tbl>
  <w:p w14:paraId="16FB6FB0" w14:textId="77777777" w:rsidR="0052704F" w:rsidRDefault="0052704F" w:rsidP="00284FAC">
    <w:pPr>
      <w:pStyle w:val="Kopfzeile"/>
      <w:rPr>
        <w:sz w:val="12"/>
      </w:rPr>
    </w:pPr>
  </w:p>
  <w:p w14:paraId="46F8692F" w14:textId="77777777" w:rsidR="0052704F" w:rsidRDefault="0052704F" w:rsidP="00284FAC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0"/>
      <w:gridCol w:w="1652"/>
      <w:gridCol w:w="5990"/>
      <w:gridCol w:w="2115"/>
    </w:tblGrid>
    <w:tr w:rsidR="0052704F" w14:paraId="2C283E37" w14:textId="77777777" w:rsidTr="00284FAC">
      <w:trPr>
        <w:cantSplit/>
        <w:trHeight w:val="664"/>
      </w:trPr>
      <w:tc>
        <w:tcPr>
          <w:tcW w:w="840" w:type="dxa"/>
          <w:tcBorders>
            <w:bottom w:val="single" w:sz="4" w:space="0" w:color="auto"/>
          </w:tcBorders>
        </w:tcPr>
        <w:p w14:paraId="07B067F3" w14:textId="77777777" w:rsidR="0052704F" w:rsidRDefault="0052704F" w:rsidP="00284FAC">
          <w:pPr>
            <w:pStyle w:val="Kopfzeile"/>
            <w:jc w:val="both"/>
            <w:rPr>
              <w:sz w:val="12"/>
            </w:rPr>
          </w:pPr>
          <w:r>
            <w:object w:dxaOrig="660" w:dyaOrig="660" w14:anchorId="0ACDCF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pt;height:33pt">
                <v:imagedata r:id="rId1" o:title=""/>
              </v:shape>
              <o:OLEObject Type="Embed" ProgID="CorelDRAW.Graphic.9" ShapeID="_x0000_i1026" DrawAspect="Content" ObjectID="_1611469408" r:id="rId2"/>
            </w:object>
          </w:r>
        </w:p>
      </w:tc>
      <w:tc>
        <w:tcPr>
          <w:tcW w:w="1652" w:type="dxa"/>
          <w:tcBorders>
            <w:bottom w:val="single" w:sz="4" w:space="0" w:color="auto"/>
          </w:tcBorders>
          <w:vAlign w:val="center"/>
        </w:tcPr>
        <w:p w14:paraId="15908E27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 xml:space="preserve">O. Engel GmbH </w:t>
          </w:r>
        </w:p>
        <w:p w14:paraId="65AA1C79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>Fahrzeugtechnik</w:t>
          </w:r>
        </w:p>
      </w:tc>
      <w:tc>
        <w:tcPr>
          <w:tcW w:w="5990" w:type="dxa"/>
          <w:tcBorders>
            <w:bottom w:val="single" w:sz="4" w:space="0" w:color="auto"/>
          </w:tcBorders>
          <w:vAlign w:val="center"/>
        </w:tcPr>
        <w:p w14:paraId="5D603DF8" w14:textId="7D1E20F3" w:rsidR="0052704F" w:rsidRPr="004F42C9" w:rsidRDefault="0052704F" w:rsidP="004F42C9">
          <w:pPr>
            <w:spacing w:before="10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B45BEB">
            <w:rPr>
              <w:b/>
              <w:bCs/>
              <w:sz w:val="28"/>
              <w:szCs w:val="28"/>
            </w:rPr>
            <w:t>Inquiry</w:t>
          </w:r>
          <w:r w:rsidR="003335F9">
            <w:rPr>
              <w:b/>
              <w:bCs/>
              <w:sz w:val="28"/>
              <w:szCs w:val="28"/>
            </w:rPr>
            <w:t xml:space="preserve"> - </w:t>
          </w:r>
          <w:r w:rsidR="00B45BEB">
            <w:rPr>
              <w:b/>
              <w:bCs/>
              <w:sz w:val="28"/>
              <w:szCs w:val="28"/>
            </w:rPr>
            <w:t>swiss registration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2115" w:type="dxa"/>
          <w:tcBorders>
            <w:bottom w:val="single" w:sz="4" w:space="0" w:color="auto"/>
          </w:tcBorders>
          <w:vAlign w:val="center"/>
        </w:tcPr>
        <w:p w14:paraId="50362DD5" w14:textId="00024E9B" w:rsidR="0052704F" w:rsidRDefault="0052704F" w:rsidP="00284FAC">
          <w:pPr>
            <w:pStyle w:val="Kopfzeile"/>
            <w:jc w:val="right"/>
            <w:rPr>
              <w:rFonts w:ascii="Arial Narrow" w:hAnsi="Arial Narrow" w:cs="Arial Narrow"/>
              <w:szCs w:val="24"/>
            </w:rPr>
          </w:pPr>
          <w:r>
            <w:rPr>
              <w:rFonts w:ascii="Arial Narrow" w:hAnsi="Arial Narrow" w:cs="Arial Narrow"/>
              <w:szCs w:val="24"/>
            </w:rPr>
            <w:fldChar w:fldCharType="begin"/>
          </w:r>
          <w:r>
            <w:rPr>
              <w:rFonts w:ascii="Arial Narrow" w:hAnsi="Arial Narrow" w:cs="Arial Narrow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Cs w:val="24"/>
            </w:rPr>
            <w:fldChar w:fldCharType="separate"/>
          </w:r>
          <w:r w:rsidR="003335F9">
            <w:rPr>
              <w:rFonts w:ascii="Arial Narrow" w:hAnsi="Arial Narrow" w:cs="Arial Narrow"/>
              <w:szCs w:val="24"/>
            </w:rPr>
            <w:t>Leistungserbringung</w:t>
          </w:r>
          <w:r>
            <w:rPr>
              <w:rFonts w:ascii="Arial Narrow" w:hAnsi="Arial Narrow" w:cs="Arial Narrow"/>
              <w:szCs w:val="24"/>
            </w:rPr>
            <w:fldChar w:fldCharType="end"/>
          </w:r>
        </w:p>
        <w:p w14:paraId="49891CF2" w14:textId="3321AF53" w:rsidR="0052704F" w:rsidRDefault="0052704F" w:rsidP="00284FAC">
          <w:pPr>
            <w:pStyle w:val="Kopfzeile"/>
            <w:jc w:val="right"/>
            <w:rPr>
              <w:sz w:val="20"/>
            </w:rPr>
          </w:pPr>
          <w:r>
            <w:rPr>
              <w:spacing w:val="-2"/>
              <w:sz w:val="20"/>
            </w:rPr>
            <w:fldChar w:fldCharType="begin"/>
          </w:r>
          <w:r>
            <w:rPr>
              <w:spacing w:val="-2"/>
              <w:sz w:val="20"/>
            </w:rPr>
            <w:instrText xml:space="preserve"> DOCPROPERTY "Dokumentnummer"  \* MERGEFORMAT </w:instrText>
          </w:r>
          <w:r>
            <w:rPr>
              <w:spacing w:val="-2"/>
              <w:sz w:val="20"/>
            </w:rPr>
            <w:fldChar w:fldCharType="separate"/>
          </w:r>
          <w:r w:rsidR="003335F9">
            <w:rPr>
              <w:spacing w:val="-2"/>
              <w:sz w:val="20"/>
            </w:rPr>
            <w:t>QF2102</w:t>
          </w:r>
          <w:r>
            <w:rPr>
              <w:spacing w:val="-2"/>
              <w:sz w:val="20"/>
            </w:rPr>
            <w:fldChar w:fldCharType="end"/>
          </w:r>
        </w:p>
      </w:tc>
    </w:tr>
  </w:tbl>
  <w:p w14:paraId="1EE796B4" w14:textId="77777777" w:rsidR="0052704F" w:rsidRDefault="0052704F" w:rsidP="00284FAC">
    <w:pPr>
      <w:pStyle w:val="Kopfzeile"/>
      <w:rPr>
        <w:sz w:val="12"/>
      </w:rPr>
    </w:pPr>
  </w:p>
  <w:p w14:paraId="358D3F3F" w14:textId="77777777" w:rsidR="0052704F" w:rsidRDefault="0052704F" w:rsidP="00284FAC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y8bLtk6r31VRgC9viPEyA//PpcvJ0ObvgljnA6e83wVBd8KYif5Aihn/ioB34218gUp5txPkN3RB18Ry2BKQ==" w:salt="8QzcnG58evfHhbJH+2RrWg==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BF"/>
    <w:rsid w:val="0001320F"/>
    <w:rsid w:val="000179DF"/>
    <w:rsid w:val="00023495"/>
    <w:rsid w:val="00032EEB"/>
    <w:rsid w:val="0007184A"/>
    <w:rsid w:val="00083593"/>
    <w:rsid w:val="0008591F"/>
    <w:rsid w:val="000A70D1"/>
    <w:rsid w:val="000B6DE7"/>
    <w:rsid w:val="000C5C44"/>
    <w:rsid w:val="000F631C"/>
    <w:rsid w:val="00103B7B"/>
    <w:rsid w:val="0012709F"/>
    <w:rsid w:val="00132F71"/>
    <w:rsid w:val="00133850"/>
    <w:rsid w:val="001471FD"/>
    <w:rsid w:val="00157049"/>
    <w:rsid w:val="001623EA"/>
    <w:rsid w:val="00164643"/>
    <w:rsid w:val="00183E4D"/>
    <w:rsid w:val="001842DC"/>
    <w:rsid w:val="001952E1"/>
    <w:rsid w:val="001A445F"/>
    <w:rsid w:val="001A54DA"/>
    <w:rsid w:val="001B25F1"/>
    <w:rsid w:val="001B28DB"/>
    <w:rsid w:val="001C31D3"/>
    <w:rsid w:val="001C4027"/>
    <w:rsid w:val="001E2E37"/>
    <w:rsid w:val="001E46CC"/>
    <w:rsid w:val="001F5ED4"/>
    <w:rsid w:val="00207928"/>
    <w:rsid w:val="00214B05"/>
    <w:rsid w:val="00236237"/>
    <w:rsid w:val="00242265"/>
    <w:rsid w:val="00245622"/>
    <w:rsid w:val="0027201E"/>
    <w:rsid w:val="00272B8D"/>
    <w:rsid w:val="00283691"/>
    <w:rsid w:val="00284FAC"/>
    <w:rsid w:val="002A7CFE"/>
    <w:rsid w:val="002B4C4B"/>
    <w:rsid w:val="002B5C23"/>
    <w:rsid w:val="002C5156"/>
    <w:rsid w:val="002E5B90"/>
    <w:rsid w:val="002E6939"/>
    <w:rsid w:val="002F190A"/>
    <w:rsid w:val="00315F47"/>
    <w:rsid w:val="003335F9"/>
    <w:rsid w:val="003D7EFF"/>
    <w:rsid w:val="003E1BEF"/>
    <w:rsid w:val="003F0399"/>
    <w:rsid w:val="00407D03"/>
    <w:rsid w:val="00423D31"/>
    <w:rsid w:val="004476F4"/>
    <w:rsid w:val="00460434"/>
    <w:rsid w:val="00461D3D"/>
    <w:rsid w:val="00483977"/>
    <w:rsid w:val="004A01BC"/>
    <w:rsid w:val="004F42C9"/>
    <w:rsid w:val="005040EC"/>
    <w:rsid w:val="005048B2"/>
    <w:rsid w:val="0051691A"/>
    <w:rsid w:val="0052704F"/>
    <w:rsid w:val="00530BA2"/>
    <w:rsid w:val="005350EF"/>
    <w:rsid w:val="00544666"/>
    <w:rsid w:val="00555E34"/>
    <w:rsid w:val="0055722C"/>
    <w:rsid w:val="005674F1"/>
    <w:rsid w:val="00594307"/>
    <w:rsid w:val="005B7932"/>
    <w:rsid w:val="005C15CD"/>
    <w:rsid w:val="005F375D"/>
    <w:rsid w:val="00611654"/>
    <w:rsid w:val="0062236B"/>
    <w:rsid w:val="00627FCE"/>
    <w:rsid w:val="006B1036"/>
    <w:rsid w:val="006D302A"/>
    <w:rsid w:val="007010CD"/>
    <w:rsid w:val="00711529"/>
    <w:rsid w:val="0071795A"/>
    <w:rsid w:val="007264BC"/>
    <w:rsid w:val="00727079"/>
    <w:rsid w:val="00731730"/>
    <w:rsid w:val="007407F8"/>
    <w:rsid w:val="007463DC"/>
    <w:rsid w:val="00755895"/>
    <w:rsid w:val="007568F7"/>
    <w:rsid w:val="00787936"/>
    <w:rsid w:val="00793C32"/>
    <w:rsid w:val="007A66C3"/>
    <w:rsid w:val="007B764C"/>
    <w:rsid w:val="007E5968"/>
    <w:rsid w:val="0081505B"/>
    <w:rsid w:val="008216DC"/>
    <w:rsid w:val="00834C6D"/>
    <w:rsid w:val="00834E66"/>
    <w:rsid w:val="0085591A"/>
    <w:rsid w:val="00860E1B"/>
    <w:rsid w:val="00873F5F"/>
    <w:rsid w:val="00880F82"/>
    <w:rsid w:val="008A187E"/>
    <w:rsid w:val="008B70DA"/>
    <w:rsid w:val="008B7B43"/>
    <w:rsid w:val="008B7FB3"/>
    <w:rsid w:val="008F3A30"/>
    <w:rsid w:val="008F5D34"/>
    <w:rsid w:val="009134C5"/>
    <w:rsid w:val="00930EA1"/>
    <w:rsid w:val="0093487F"/>
    <w:rsid w:val="009459D6"/>
    <w:rsid w:val="0095584E"/>
    <w:rsid w:val="00962517"/>
    <w:rsid w:val="00965662"/>
    <w:rsid w:val="00973152"/>
    <w:rsid w:val="00980298"/>
    <w:rsid w:val="00981810"/>
    <w:rsid w:val="00985079"/>
    <w:rsid w:val="00986D79"/>
    <w:rsid w:val="00987B01"/>
    <w:rsid w:val="009B7809"/>
    <w:rsid w:val="009C07FD"/>
    <w:rsid w:val="009D46EC"/>
    <w:rsid w:val="009E44AF"/>
    <w:rsid w:val="009F7D81"/>
    <w:rsid w:val="00A300AE"/>
    <w:rsid w:val="00A37CEF"/>
    <w:rsid w:val="00A44376"/>
    <w:rsid w:val="00A511FA"/>
    <w:rsid w:val="00A576DD"/>
    <w:rsid w:val="00A6492A"/>
    <w:rsid w:val="00A67F17"/>
    <w:rsid w:val="00A71EEE"/>
    <w:rsid w:val="00A735A4"/>
    <w:rsid w:val="00A923F3"/>
    <w:rsid w:val="00AA6F56"/>
    <w:rsid w:val="00AB3830"/>
    <w:rsid w:val="00AC41A4"/>
    <w:rsid w:val="00AD2054"/>
    <w:rsid w:val="00AD250D"/>
    <w:rsid w:val="00AF7BA7"/>
    <w:rsid w:val="00B45BEB"/>
    <w:rsid w:val="00B57D2E"/>
    <w:rsid w:val="00B70D1D"/>
    <w:rsid w:val="00BB325C"/>
    <w:rsid w:val="00BC0790"/>
    <w:rsid w:val="00BD4278"/>
    <w:rsid w:val="00BE6E54"/>
    <w:rsid w:val="00C13A95"/>
    <w:rsid w:val="00C26F40"/>
    <w:rsid w:val="00C633E4"/>
    <w:rsid w:val="00C75CFA"/>
    <w:rsid w:val="00C90928"/>
    <w:rsid w:val="00CC24E3"/>
    <w:rsid w:val="00CD79E5"/>
    <w:rsid w:val="00CE60CA"/>
    <w:rsid w:val="00CF126B"/>
    <w:rsid w:val="00D02E9D"/>
    <w:rsid w:val="00D05022"/>
    <w:rsid w:val="00D0621A"/>
    <w:rsid w:val="00D16CE0"/>
    <w:rsid w:val="00D20901"/>
    <w:rsid w:val="00D31F37"/>
    <w:rsid w:val="00D3612B"/>
    <w:rsid w:val="00D372A7"/>
    <w:rsid w:val="00D37854"/>
    <w:rsid w:val="00D902F8"/>
    <w:rsid w:val="00DA14CB"/>
    <w:rsid w:val="00DA37B3"/>
    <w:rsid w:val="00DA5468"/>
    <w:rsid w:val="00DA7054"/>
    <w:rsid w:val="00DB178A"/>
    <w:rsid w:val="00DE23DB"/>
    <w:rsid w:val="00DE6CBF"/>
    <w:rsid w:val="00DF52A1"/>
    <w:rsid w:val="00E415ED"/>
    <w:rsid w:val="00E43AE4"/>
    <w:rsid w:val="00E43B48"/>
    <w:rsid w:val="00E5043F"/>
    <w:rsid w:val="00E57369"/>
    <w:rsid w:val="00E81B8E"/>
    <w:rsid w:val="00E945B1"/>
    <w:rsid w:val="00EA1ACE"/>
    <w:rsid w:val="00EA4A54"/>
    <w:rsid w:val="00EA66FD"/>
    <w:rsid w:val="00ED7C76"/>
    <w:rsid w:val="00F06A90"/>
    <w:rsid w:val="00F12AA8"/>
    <w:rsid w:val="00F13903"/>
    <w:rsid w:val="00F44560"/>
    <w:rsid w:val="00F551E6"/>
    <w:rsid w:val="00F92957"/>
    <w:rsid w:val="00FA499A"/>
    <w:rsid w:val="00FD224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E2F149"/>
  <w15:chartTrackingRefBased/>
  <w15:docId w15:val="{EDF22A1A-2208-4899-B037-BF1F3F2F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043F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E5043F"/>
    <w:pPr>
      <w:keepNext/>
      <w:numPr>
        <w:numId w:val="3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E5043F"/>
    <w:pPr>
      <w:keepNext/>
      <w:numPr>
        <w:ilvl w:val="1"/>
        <w:numId w:val="3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5043F"/>
    <w:pPr>
      <w:keepNext/>
      <w:numPr>
        <w:ilvl w:val="2"/>
        <w:numId w:val="3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E5043F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627FCE"/>
    <w:rPr>
      <w:color w:val="0000FF"/>
      <w:u w:val="single"/>
    </w:rPr>
  </w:style>
  <w:style w:type="paragraph" w:customStyle="1" w:styleId="TextNormal">
    <w:name w:val="Text Normal"/>
    <w:basedOn w:val="Standard"/>
    <w:rsid w:val="00E5043F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E5043F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E5043F"/>
    <w:rPr>
      <w:sz w:val="16"/>
      <w:szCs w:val="16"/>
    </w:rPr>
  </w:style>
  <w:style w:type="paragraph" w:customStyle="1" w:styleId="Text-Referenzen">
    <w:name w:val="Text-Referenzen"/>
    <w:basedOn w:val="Standard"/>
    <w:rsid w:val="00E5043F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071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18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QM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53B2-A745-465D-A513-A0F71554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QMhoch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- CH Zulassung</vt:lpstr>
    </vt:vector>
  </TitlesOfParts>
  <Manager>QF2102-Freigabe:22.07.16, GL</Manager>
  <Company>O. Engel GmbH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- CH Zulassung</dc:title>
  <dc:subject>N:\Engel GmbH\QM-System\Handbuch\2_Leistungserbringung\QF2102_Anfrage - CH Zulassung.doc</dc:subject>
  <dc:creator>QB</dc:creator>
  <cp:keywords/>
  <dc:description>überarbeitet&gt;geprüft:GL!!</dc:description>
  <cp:lastModifiedBy>Engel Orlando</cp:lastModifiedBy>
  <cp:revision>5</cp:revision>
  <cp:lastPrinted>2016-02-05T08:10:00Z</cp:lastPrinted>
  <dcterms:created xsi:type="dcterms:W3CDTF">2019-02-12T07:27:00Z</dcterms:created>
  <dcterms:modified xsi:type="dcterms:W3CDTF">2019-02-12T08:37:00Z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O. Engel GmbH</vt:lpwstr>
  </property>
  <property fmtid="{D5CDD505-2E9C-101B-9397-08002B2CF9AE}" pid="3" name="Dokumenttitel">
    <vt:lpwstr>Anfrage - CH Zulassung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QF2102</vt:lpwstr>
  </property>
  <property fmtid="{D5CDD505-2E9C-101B-9397-08002B2CF9AE}" pid="7" name="Dokumentbezeichnung">
    <vt:lpwstr>Anfrage - CH Zulassung</vt:lpwstr>
  </property>
  <property fmtid="{D5CDD505-2E9C-101B-9397-08002B2CF9AE}" pid="8" name="Prozessvorlage">
    <vt:lpwstr/>
  </property>
</Properties>
</file>