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4246"/>
        <w:gridCol w:w="1096"/>
      </w:tblGrid>
      <w:tr w:rsidR="00AD2054" w:rsidRPr="00E5043F" w14:paraId="22C50D51" w14:textId="77777777" w:rsidTr="00164643">
        <w:trPr>
          <w:trHeight w:val="410"/>
        </w:trPr>
        <w:tc>
          <w:tcPr>
            <w:tcW w:w="2451" w:type="pct"/>
            <w:tcBorders>
              <w:bottom w:val="single" w:sz="4" w:space="0" w:color="auto"/>
            </w:tcBorders>
            <w:shd w:val="clear" w:color="auto" w:fill="B3B3B3"/>
          </w:tcPr>
          <w:p w14:paraId="2E183578" w14:textId="77777777" w:rsidR="00AD2054" w:rsidRDefault="00973152" w:rsidP="00986D79">
            <w:pPr>
              <w:spacing w:beforeLines="20" w:before="48"/>
              <w:rPr>
                <w:b/>
                <w:bCs/>
              </w:rPr>
            </w:pPr>
            <w:r>
              <w:rPr>
                <w:b/>
                <w:bCs/>
              </w:rPr>
              <w:t>Zulassungskriterien / Fahrzeugdaten</w:t>
            </w:r>
          </w:p>
          <w:p w14:paraId="71C80845" w14:textId="77777777" w:rsidR="008F3A30" w:rsidRPr="008F3A30" w:rsidRDefault="008F3A30" w:rsidP="00986D79">
            <w:pPr>
              <w:spacing w:beforeLines="20" w:before="4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B3B3B3"/>
          </w:tcPr>
          <w:p w14:paraId="21F22A71" w14:textId="3AF7845E" w:rsidR="008F3A30" w:rsidRPr="00973152" w:rsidRDefault="008F3A30" w:rsidP="00986D79">
            <w:pPr>
              <w:spacing w:beforeLines="20" w:before="48"/>
              <w:rPr>
                <w:b/>
                <w:bCs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3B3B3"/>
          </w:tcPr>
          <w:p w14:paraId="6252EFC4" w14:textId="77777777" w:rsidR="00AD2054" w:rsidRPr="00E5043F" w:rsidRDefault="009D46EC" w:rsidP="00986D79">
            <w:pPr>
              <w:spacing w:beforeLines="20" w:before="48"/>
              <w:rPr>
                <w:b/>
                <w:bCs/>
              </w:rPr>
            </w:pPr>
            <w:r w:rsidRPr="00E5043F">
              <w:rPr>
                <w:b/>
                <w:bCs/>
              </w:rPr>
              <w:t>Notiz</w:t>
            </w:r>
            <w:r w:rsidR="00D05022" w:rsidRPr="00E5043F">
              <w:rPr>
                <w:b/>
                <w:bCs/>
              </w:rPr>
              <w:t xml:space="preserve"> </w:t>
            </w:r>
            <w:bookmarkStart w:id="0" w:name="GL"/>
            <w:r w:rsidR="00D05022" w:rsidRPr="00E5043F">
              <w:rPr>
                <w:b/>
                <w:bCs/>
              </w:rPr>
              <w:t>GL</w:t>
            </w:r>
            <w:bookmarkEnd w:id="0"/>
          </w:p>
        </w:tc>
      </w:tr>
      <w:tr w:rsidR="001A54DA" w:rsidRPr="00E5043F" w14:paraId="638A8859" w14:textId="77777777" w:rsidTr="00860E1B">
        <w:trPr>
          <w:trHeight w:val="419"/>
        </w:trPr>
        <w:tc>
          <w:tcPr>
            <w:tcW w:w="2451" w:type="pct"/>
            <w:shd w:val="clear" w:color="auto" w:fill="E0E0E0"/>
          </w:tcPr>
          <w:p w14:paraId="7C9CB177" w14:textId="1225F38D" w:rsidR="001C4027" w:rsidRPr="00973152" w:rsidRDefault="00973152" w:rsidP="001C4027">
            <w:pPr>
              <w:spacing w:beforeLines="20" w:before="48"/>
              <w:rPr>
                <w:bCs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bookmarkStart w:id="1" w:name="_GoBack"/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bookmarkEnd w:id="1"/>
            <w:r w:rsidRPr="00973152">
              <w:rPr>
                <w:noProof/>
              </w:rPr>
              <w:fldChar w:fldCharType="end"/>
            </w:r>
            <w:r w:rsidR="001C4027" w:rsidRPr="00973152">
              <w:rPr>
                <w:bCs/>
              </w:rPr>
              <w:t>Normale Zulassung</w:t>
            </w:r>
          </w:p>
          <w:p w14:paraId="225128A7" w14:textId="13557C95" w:rsidR="001C4027" w:rsidRPr="00973152" w:rsidRDefault="00973152" w:rsidP="001C4027">
            <w:pPr>
              <w:spacing w:beforeLines="20" w:before="48"/>
              <w:rPr>
                <w:bCs/>
                <w:sz w:val="28"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r w:rsidR="001C4027" w:rsidRPr="00973152">
              <w:rPr>
                <w:bCs/>
              </w:rPr>
              <w:t>Umzugsgut</w:t>
            </w:r>
          </w:p>
        </w:tc>
        <w:tc>
          <w:tcPr>
            <w:tcW w:w="2026" w:type="pct"/>
            <w:shd w:val="clear" w:color="auto" w:fill="E0E0E0"/>
          </w:tcPr>
          <w:p w14:paraId="1E91636A" w14:textId="7A8EBC16" w:rsidR="001C4027" w:rsidRPr="00973152" w:rsidRDefault="00973152" w:rsidP="001C4027">
            <w:pPr>
              <w:spacing w:beforeLines="20" w:before="48"/>
              <w:rPr>
                <w:bCs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="000179DF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r w:rsidR="001C4027" w:rsidRPr="00973152">
              <w:rPr>
                <w:bCs/>
              </w:rPr>
              <w:t>Diplomatenfahrzeug</w:t>
            </w:r>
          </w:p>
          <w:p w14:paraId="4A9F9DB1" w14:textId="77777777" w:rsidR="001C4027" w:rsidRPr="00973152" w:rsidRDefault="00973152" w:rsidP="001C4027">
            <w:pPr>
              <w:spacing w:beforeLines="20" w:before="48"/>
              <w:rPr>
                <w:bCs/>
                <w:sz w:val="28"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r w:rsidR="001C4027" w:rsidRPr="00973152">
              <w:rPr>
                <w:bCs/>
              </w:rPr>
              <w:t>Zollnummer</w:t>
            </w:r>
            <w:r w:rsidR="005040EC">
              <w:rPr>
                <w:bCs/>
              </w:rPr>
              <w:t xml:space="preserve"> </w:t>
            </w:r>
            <w:r w:rsidR="005040EC" w:rsidRPr="005040EC">
              <w:rPr>
                <w:bCs/>
                <w:sz w:val="18"/>
                <w:szCs w:val="18"/>
              </w:rPr>
              <w:t>(unverzolltes Fahrzeug)</w:t>
            </w:r>
          </w:p>
        </w:tc>
        <w:tc>
          <w:tcPr>
            <w:tcW w:w="523" w:type="pct"/>
            <w:shd w:val="clear" w:color="auto" w:fill="E0E0E0"/>
          </w:tcPr>
          <w:p w14:paraId="68717460" w14:textId="77777777" w:rsidR="001A54DA" w:rsidRPr="00E5043F" w:rsidRDefault="001A54DA" w:rsidP="00986D79">
            <w:pPr>
              <w:spacing w:beforeLines="20" w:before="48"/>
            </w:pPr>
          </w:p>
        </w:tc>
      </w:tr>
      <w:tr w:rsidR="001C4027" w:rsidRPr="00E5043F" w14:paraId="3BDF3BD3" w14:textId="77777777" w:rsidTr="00860E1B">
        <w:trPr>
          <w:trHeight w:val="655"/>
        </w:trPr>
        <w:tc>
          <w:tcPr>
            <w:tcW w:w="2451" w:type="pct"/>
          </w:tcPr>
          <w:p w14:paraId="549DB9BD" w14:textId="77777777" w:rsidR="001C4027" w:rsidRDefault="00973152" w:rsidP="001C4027">
            <w:pPr>
              <w:tabs>
                <w:tab w:val="left" w:pos="1140"/>
              </w:tabs>
              <w:spacing w:beforeLines="20" w:before="48" w:line="240" w:lineRule="exact"/>
            </w:pPr>
            <w:r>
              <w:t>Marke/Typ</w:t>
            </w:r>
          </w:p>
          <w:p w14:paraId="41EB67B8" w14:textId="77777777" w:rsidR="00DB178A" w:rsidRPr="001C4027" w:rsidRDefault="00DB178A" w:rsidP="001C4027">
            <w:pPr>
              <w:tabs>
                <w:tab w:val="left" w:pos="1140"/>
              </w:tabs>
              <w:spacing w:beforeLines="20" w:before="48" w:line="240" w:lineRule="exact"/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</w:p>
        </w:tc>
        <w:tc>
          <w:tcPr>
            <w:tcW w:w="2026" w:type="pct"/>
          </w:tcPr>
          <w:p w14:paraId="7EF6D26F" w14:textId="77777777" w:rsidR="00DB178A" w:rsidRDefault="001C4027" w:rsidP="00AB3830">
            <w:pPr>
              <w:spacing w:beforeLines="20" w:before="48" w:line="240" w:lineRule="exact"/>
              <w:rPr>
                <w:sz w:val="18"/>
                <w:szCs w:val="18"/>
              </w:rPr>
            </w:pPr>
            <w:r>
              <w:t>VIN</w:t>
            </w:r>
            <w:r w:rsidR="00973152">
              <w:t xml:space="preserve"> </w:t>
            </w:r>
            <w:r w:rsidR="00973152" w:rsidRPr="00973152">
              <w:rPr>
                <w:sz w:val="18"/>
                <w:szCs w:val="18"/>
              </w:rPr>
              <w:t>(Fahrgestellidentifikationsnummer)</w:t>
            </w:r>
          </w:p>
          <w:p w14:paraId="5DF3EF4C" w14:textId="77777777" w:rsidR="00DB178A" w:rsidRPr="00DB178A" w:rsidRDefault="00DB178A" w:rsidP="00AB3830">
            <w:pPr>
              <w:spacing w:beforeLines="20" w:before="48" w:line="240" w:lineRule="exact"/>
              <w:rPr>
                <w:sz w:val="18"/>
                <w:szCs w:val="18"/>
              </w:rPr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23023ED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</w:tr>
      <w:tr w:rsidR="00973152" w:rsidRPr="00E5043F" w14:paraId="04C5CA12" w14:textId="77777777" w:rsidTr="00423D31">
        <w:trPr>
          <w:trHeight w:val="676"/>
        </w:trPr>
        <w:tc>
          <w:tcPr>
            <w:tcW w:w="2451" w:type="pct"/>
          </w:tcPr>
          <w:p w14:paraId="7E06E9E3" w14:textId="77777777" w:rsidR="00973152" w:rsidRDefault="00973152" w:rsidP="001C4027">
            <w:pPr>
              <w:tabs>
                <w:tab w:val="left" w:pos="1140"/>
              </w:tabs>
              <w:spacing w:beforeLines="20" w:before="48" w:line="240" w:lineRule="exact"/>
            </w:pPr>
            <w:r>
              <w:t>Motor/Hubraum</w:t>
            </w:r>
          </w:p>
          <w:p w14:paraId="6A479A4E" w14:textId="77777777" w:rsidR="00DB178A" w:rsidRPr="001C4027" w:rsidRDefault="00DB178A" w:rsidP="001C4027">
            <w:pPr>
              <w:tabs>
                <w:tab w:val="left" w:pos="1140"/>
              </w:tabs>
              <w:spacing w:beforeLines="20" w:before="48" w:line="240" w:lineRule="exact"/>
            </w:pP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</w:p>
        </w:tc>
        <w:tc>
          <w:tcPr>
            <w:tcW w:w="2026" w:type="pct"/>
          </w:tcPr>
          <w:p w14:paraId="57F79174" w14:textId="6194FA0B" w:rsidR="00973152" w:rsidRDefault="00973152" w:rsidP="00973152">
            <w:pPr>
              <w:spacing w:beforeLines="20" w:before="48" w:line="240" w:lineRule="exact"/>
            </w:pPr>
            <w:r>
              <w:t>Getriebety</w:t>
            </w:r>
            <w:r w:rsidR="00D372A7">
              <w:t>p</w:t>
            </w:r>
          </w:p>
          <w:p w14:paraId="4F93F74A" w14:textId="16843E36" w:rsidR="00973152" w:rsidRPr="00973152" w:rsidRDefault="00973152" w:rsidP="00973152">
            <w:pPr>
              <w:spacing w:beforeLines="20" w:before="48" w:line="240" w:lineRule="exact"/>
              <w:rPr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973152">
              <w:rPr>
                <w:noProof/>
                <w:sz w:val="18"/>
                <w:szCs w:val="18"/>
              </w:rPr>
              <w:t xml:space="preserve">automatisch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973152">
              <w:rPr>
                <w:noProof/>
                <w:sz w:val="18"/>
                <w:szCs w:val="18"/>
              </w:rPr>
              <w:t>manuell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A82BE27" w14:textId="77777777" w:rsidR="00973152" w:rsidRPr="00E5043F" w:rsidRDefault="00973152" w:rsidP="00986D79">
            <w:pPr>
              <w:spacing w:beforeLines="20" w:before="48" w:line="240" w:lineRule="exact"/>
            </w:pPr>
          </w:p>
        </w:tc>
      </w:tr>
      <w:tr w:rsidR="001C4027" w:rsidRPr="00E5043F" w14:paraId="69834F2B" w14:textId="77777777" w:rsidTr="00860E1B">
        <w:trPr>
          <w:trHeight w:val="972"/>
        </w:trPr>
        <w:tc>
          <w:tcPr>
            <w:tcW w:w="2451" w:type="pct"/>
          </w:tcPr>
          <w:p w14:paraId="32E5B73B" w14:textId="77777777" w:rsidR="001C4027" w:rsidRDefault="00973152" w:rsidP="00986D79">
            <w:pPr>
              <w:spacing w:beforeLines="20" w:before="48" w:line="240" w:lineRule="exact"/>
            </w:pPr>
            <w:r>
              <w:t>Treibstoff</w:t>
            </w:r>
          </w:p>
          <w:p w14:paraId="1BA118A4" w14:textId="1F530C87" w:rsidR="00423D31" w:rsidRDefault="00973152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973152">
              <w:rPr>
                <w:noProof/>
                <w:sz w:val="18"/>
                <w:szCs w:val="18"/>
              </w:rPr>
              <w:t>Benzin</w:t>
            </w:r>
            <w:r w:rsidR="00423D31">
              <w:rPr>
                <w:noProof/>
                <w:sz w:val="18"/>
                <w:szCs w:val="18"/>
              </w:rPr>
              <w:t xml:space="preserve">      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>
              <w:rPr>
                <w:noProof/>
                <w:sz w:val="18"/>
                <w:szCs w:val="18"/>
              </w:rPr>
              <w:t>Hybrid</w:t>
            </w:r>
          </w:p>
          <w:p w14:paraId="4248E482" w14:textId="20189424" w:rsidR="001C4027" w:rsidRPr="00423D31" w:rsidRDefault="00973152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>
              <w:rPr>
                <w:noProof/>
                <w:sz w:val="18"/>
                <w:szCs w:val="18"/>
              </w:rPr>
              <w:t>Diesel</w:t>
            </w:r>
            <w:r w:rsidRPr="00973152">
              <w:rPr>
                <w:noProof/>
                <w:sz w:val="18"/>
                <w:szCs w:val="18"/>
              </w:rPr>
              <w:t xml:space="preserve"> </w:t>
            </w:r>
            <w:r w:rsidR="00423D31">
              <w:rPr>
                <w:noProof/>
                <w:sz w:val="18"/>
                <w:szCs w:val="18"/>
              </w:rPr>
              <w:t xml:space="preserve">      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973152">
              <w:rPr>
                <w:noProof/>
                <w:sz w:val="18"/>
                <w:szCs w:val="18"/>
              </w:rPr>
              <w:t>Elektrisch</w:t>
            </w:r>
          </w:p>
        </w:tc>
        <w:tc>
          <w:tcPr>
            <w:tcW w:w="2026" w:type="pct"/>
          </w:tcPr>
          <w:p w14:paraId="01731643" w14:textId="77777777" w:rsidR="001C4027" w:rsidRDefault="00973152" w:rsidP="00461D3D">
            <w:pPr>
              <w:spacing w:beforeLines="20" w:before="48" w:line="240" w:lineRule="exact"/>
            </w:pPr>
            <w:r>
              <w:t>Jahrgang</w:t>
            </w:r>
          </w:p>
          <w:p w14:paraId="3729C34F" w14:textId="2FE2A46C" w:rsidR="007463DC" w:rsidRDefault="00973152" w:rsidP="00461D3D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="00DB178A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973152">
              <w:rPr>
                <w:noProof/>
                <w:sz w:val="18"/>
                <w:szCs w:val="18"/>
              </w:rPr>
              <w:t>Neu</w:t>
            </w:r>
            <w:r w:rsidR="00D16CE0">
              <w:rPr>
                <w:noProof/>
                <w:sz w:val="18"/>
                <w:szCs w:val="18"/>
              </w:rPr>
              <w:t xml:space="preserve">, </w:t>
            </w:r>
            <w:r w:rsidR="00D16CE0" w:rsidRPr="00D16CE0">
              <w:rPr>
                <w:noProof/>
                <w:sz w:val="18"/>
                <w:szCs w:val="18"/>
                <w:u w:val="single"/>
              </w:rPr>
              <w:t xml:space="preserve">ACHTUNG: </w:t>
            </w:r>
            <w:r w:rsidR="00D3612B" w:rsidRPr="00D16CE0">
              <w:rPr>
                <w:noProof/>
                <w:sz w:val="18"/>
                <w:szCs w:val="18"/>
                <w:u w:val="single"/>
              </w:rPr>
              <w:t>CO2-Sanktion fällig</w:t>
            </w:r>
          </w:p>
          <w:p w14:paraId="583685AA" w14:textId="6F65097C" w:rsidR="00973152" w:rsidRPr="00973152" w:rsidRDefault="00973152" w:rsidP="00461D3D">
            <w:pPr>
              <w:spacing w:beforeLines="20" w:before="48" w:line="240" w:lineRule="exact"/>
              <w:rPr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Gebraucht</w:t>
            </w:r>
            <w:r w:rsidR="00D3612B">
              <w:rPr>
                <w:noProof/>
                <w:sz w:val="18"/>
                <w:szCs w:val="18"/>
              </w:rPr>
              <w:t xml:space="preserve">: </w:t>
            </w:r>
            <w:r>
              <w:rPr>
                <w:noProof/>
                <w:sz w:val="18"/>
                <w:szCs w:val="18"/>
              </w:rPr>
              <w:t>1.</w:t>
            </w:r>
            <w:r w:rsidRPr="00973152">
              <w:rPr>
                <w:noProof/>
                <w:sz w:val="18"/>
                <w:szCs w:val="18"/>
              </w:rPr>
              <w:t>Inverkehrsetzung</w:t>
            </w:r>
            <w:r w:rsidR="007463DC">
              <w:rPr>
                <w:noProof/>
                <w:sz w:val="18"/>
                <w:szCs w:val="18"/>
              </w:rPr>
              <w:t>:</w:t>
            </w:r>
            <w:r w:rsidR="00DB178A">
              <w:rPr>
                <w:noProof/>
                <w:sz w:val="18"/>
                <w:szCs w:val="18"/>
              </w:rPr>
              <w:t xml:space="preserve"> </w:t>
            </w:r>
            <w:r w:rsidR="00DB178A"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178A" w:rsidRPr="00973152">
              <w:rPr>
                <w:noProof/>
              </w:rPr>
              <w:instrText xml:space="preserve"> FORMTEXT </w:instrText>
            </w:r>
            <w:r w:rsidR="00DB178A" w:rsidRPr="00973152">
              <w:rPr>
                <w:noProof/>
              </w:rPr>
            </w:r>
            <w:r w:rsidR="00DB178A" w:rsidRPr="00973152">
              <w:rPr>
                <w:noProof/>
              </w:rPr>
              <w:fldChar w:fldCharType="separate"/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fldChar w:fldCharType="end"/>
            </w:r>
          </w:p>
        </w:tc>
        <w:tc>
          <w:tcPr>
            <w:tcW w:w="523" w:type="pct"/>
          </w:tcPr>
          <w:p w14:paraId="3EB2B981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</w:tr>
      <w:tr w:rsidR="001C4027" w:rsidRPr="00E5043F" w14:paraId="3E44AAB5" w14:textId="77777777" w:rsidTr="00164643">
        <w:trPr>
          <w:trHeight w:val="1551"/>
        </w:trPr>
        <w:tc>
          <w:tcPr>
            <w:tcW w:w="2451" w:type="pct"/>
            <w:tcBorders>
              <w:bottom w:val="single" w:sz="4" w:space="0" w:color="auto"/>
            </w:tcBorders>
          </w:tcPr>
          <w:p w14:paraId="6D81257F" w14:textId="77777777" w:rsidR="007463DC" w:rsidRDefault="007463DC" w:rsidP="007463DC">
            <w:pPr>
              <w:spacing w:beforeLines="20" w:before="48" w:line="240" w:lineRule="exact"/>
            </w:pPr>
            <w:r>
              <w:t>Für welches Land wurde das Fahrzeug gebaut?</w:t>
            </w:r>
          </w:p>
          <w:p w14:paraId="07BA3784" w14:textId="77777777" w:rsidR="004F42C9" w:rsidRDefault="007463DC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2C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4F42C9">
              <w:rPr>
                <w:noProof/>
                <w:sz w:val="18"/>
                <w:szCs w:val="18"/>
              </w:rPr>
              <w:t>USA</w:t>
            </w:r>
            <w:r w:rsidR="004F42C9" w:rsidRPr="004F42C9">
              <w:rPr>
                <w:noProof/>
                <w:sz w:val="18"/>
                <w:szCs w:val="18"/>
              </w:rPr>
              <w:t>/CDN/MEX</w:t>
            </w:r>
          </w:p>
          <w:p w14:paraId="35C797B5" w14:textId="77777777" w:rsidR="004F42C9" w:rsidRDefault="007463DC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2C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4F42C9">
              <w:rPr>
                <w:noProof/>
                <w:sz w:val="18"/>
                <w:szCs w:val="18"/>
              </w:rPr>
              <w:t>UAE</w:t>
            </w:r>
          </w:p>
          <w:p w14:paraId="6739B137" w14:textId="5BB47A60" w:rsidR="004F42C9" w:rsidRDefault="007463DC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2C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4F42C9">
              <w:rPr>
                <w:noProof/>
                <w:sz w:val="18"/>
                <w:szCs w:val="18"/>
              </w:rPr>
              <w:t>EU</w:t>
            </w:r>
          </w:p>
          <w:p w14:paraId="0E88632A" w14:textId="171833B4" w:rsidR="004F42C9" w:rsidRPr="004F42C9" w:rsidRDefault="004F42C9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2C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anderes Land:</w:t>
            </w:r>
            <w:r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</w:rPr>
              <w:instrText xml:space="preserve"> FORMTEXT </w:instrText>
            </w:r>
            <w:r w:rsidRPr="00973152">
              <w:rPr>
                <w:noProof/>
              </w:rPr>
            </w:r>
            <w:r w:rsidRPr="00973152">
              <w:rPr>
                <w:noProof/>
              </w:rPr>
              <w:fldChar w:fldCharType="separate"/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t> </w:t>
            </w:r>
            <w:r w:rsidRPr="00973152">
              <w:rPr>
                <w:noProof/>
              </w:rPr>
              <w:fldChar w:fldCharType="end"/>
            </w:r>
            <w:r w:rsidRPr="004F42C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2150F6A3" w14:textId="4175EB1F" w:rsidR="00D37854" w:rsidRDefault="00D37854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Ge</w:t>
            </w:r>
            <w:r w:rsidR="00D3612B">
              <w:rPr>
                <w:noProof/>
              </w:rPr>
              <w:t>wichte</w:t>
            </w:r>
            <w:r>
              <w:rPr>
                <w:noProof/>
              </w:rPr>
              <w:t xml:space="preserve"> </w:t>
            </w:r>
            <w:r w:rsidRPr="00D37854">
              <w:rPr>
                <w:noProof/>
                <w:sz w:val="18"/>
                <w:szCs w:val="18"/>
              </w:rPr>
              <w:t>(siehe Herstellerschild)</w:t>
            </w:r>
          </w:p>
          <w:p w14:paraId="6B127082" w14:textId="451AAA05" w:rsidR="00D3612B" w:rsidRPr="00D3612B" w:rsidRDefault="00D3612B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D3612B">
              <w:rPr>
                <w:noProof/>
                <w:sz w:val="18"/>
                <w:szCs w:val="18"/>
              </w:rPr>
              <w:t>Gesamtgewicht</w:t>
            </w:r>
            <w:r w:rsidR="00164643">
              <w:rPr>
                <w:noProof/>
                <w:sz w:val="18"/>
                <w:szCs w:val="18"/>
              </w:rPr>
              <w:t>:</w:t>
            </w:r>
            <w:r w:rsidR="00DB178A" w:rsidRPr="00D3612B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178A" w:rsidRPr="00D3612B">
              <w:rPr>
                <w:noProof/>
                <w:sz w:val="18"/>
                <w:szCs w:val="18"/>
              </w:rPr>
              <w:instrText xml:space="preserve"> FORMTEXT </w:instrText>
            </w:r>
            <w:r w:rsidR="00DB178A" w:rsidRPr="00D3612B">
              <w:rPr>
                <w:noProof/>
                <w:sz w:val="18"/>
                <w:szCs w:val="18"/>
              </w:rPr>
            </w:r>
            <w:r w:rsidR="00DB178A" w:rsidRPr="00D3612B">
              <w:rPr>
                <w:noProof/>
                <w:sz w:val="18"/>
                <w:szCs w:val="18"/>
              </w:rPr>
              <w:fldChar w:fldCharType="separate"/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t> </w:t>
            </w:r>
            <w:r w:rsidR="00DB178A" w:rsidRPr="00D3612B">
              <w:rPr>
                <w:noProof/>
                <w:sz w:val="18"/>
                <w:szCs w:val="18"/>
              </w:rPr>
              <w:fldChar w:fldCharType="end"/>
            </w:r>
            <w:r w:rsidRPr="00D3612B">
              <w:rPr>
                <w:noProof/>
                <w:sz w:val="18"/>
                <w:szCs w:val="18"/>
              </w:rPr>
              <w:t>kg</w:t>
            </w:r>
          </w:p>
          <w:p w14:paraId="06C4D4A8" w14:textId="0E17E0E0" w:rsidR="00D3612B" w:rsidRPr="00D3612B" w:rsidRDefault="00D3612B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D3612B">
              <w:rPr>
                <w:noProof/>
                <w:sz w:val="18"/>
                <w:szCs w:val="18"/>
              </w:rPr>
              <w:t>Achslast vorne</w:t>
            </w:r>
            <w:r w:rsidR="00164643">
              <w:rPr>
                <w:noProof/>
                <w:sz w:val="18"/>
                <w:szCs w:val="18"/>
              </w:rPr>
              <w:t>:</w:t>
            </w:r>
            <w:r w:rsidRPr="00D3612B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612B">
              <w:rPr>
                <w:noProof/>
                <w:sz w:val="18"/>
                <w:szCs w:val="18"/>
              </w:rPr>
              <w:instrText xml:space="preserve"> FORMTEXT </w:instrText>
            </w:r>
            <w:r w:rsidRPr="00D3612B">
              <w:rPr>
                <w:noProof/>
                <w:sz w:val="18"/>
                <w:szCs w:val="18"/>
              </w:rPr>
            </w:r>
            <w:r w:rsidRPr="00D3612B">
              <w:rPr>
                <w:noProof/>
                <w:sz w:val="18"/>
                <w:szCs w:val="18"/>
              </w:rPr>
              <w:fldChar w:fldCharType="separate"/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fldChar w:fldCharType="end"/>
            </w:r>
            <w:r w:rsidRPr="00D3612B">
              <w:rPr>
                <w:noProof/>
                <w:sz w:val="18"/>
                <w:szCs w:val="18"/>
              </w:rPr>
              <w:t>kg</w:t>
            </w:r>
            <w:r w:rsidR="00164643">
              <w:rPr>
                <w:noProof/>
                <w:sz w:val="18"/>
                <w:szCs w:val="18"/>
              </w:rPr>
              <w:t xml:space="preserve"> / </w:t>
            </w:r>
            <w:r w:rsidRPr="00D3612B">
              <w:rPr>
                <w:noProof/>
                <w:sz w:val="18"/>
                <w:szCs w:val="18"/>
              </w:rPr>
              <w:t>Achslast hinten</w:t>
            </w:r>
            <w:r w:rsidR="00164643">
              <w:rPr>
                <w:noProof/>
                <w:sz w:val="18"/>
                <w:szCs w:val="18"/>
              </w:rPr>
              <w:t>:</w:t>
            </w:r>
            <w:r w:rsidRPr="00D3612B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612B">
              <w:rPr>
                <w:noProof/>
                <w:sz w:val="18"/>
                <w:szCs w:val="18"/>
              </w:rPr>
              <w:instrText xml:space="preserve"> FORMTEXT </w:instrText>
            </w:r>
            <w:r w:rsidRPr="00D3612B">
              <w:rPr>
                <w:noProof/>
                <w:sz w:val="18"/>
                <w:szCs w:val="18"/>
              </w:rPr>
            </w:r>
            <w:r w:rsidRPr="00D3612B">
              <w:rPr>
                <w:noProof/>
                <w:sz w:val="18"/>
                <w:szCs w:val="18"/>
              </w:rPr>
              <w:fldChar w:fldCharType="separate"/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t> </w:t>
            </w:r>
            <w:r w:rsidRPr="00D3612B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kg</w:t>
            </w:r>
          </w:p>
          <w:p w14:paraId="37C29F07" w14:textId="2199B610" w:rsidR="004F42C9" w:rsidRDefault="004F42C9" w:rsidP="00D37854">
            <w:pPr>
              <w:spacing w:beforeLines="20" w:before="48" w:line="240" w:lineRule="exact"/>
              <w:rPr>
                <w:noProof/>
              </w:rPr>
            </w:pPr>
            <w:r>
              <w:rPr>
                <w:noProof/>
              </w:rPr>
              <w:t>Lenkradschloss vorhanden?</w:t>
            </w:r>
          </w:p>
          <w:p w14:paraId="3A127D6B" w14:textId="59822810" w:rsidR="004F42C9" w:rsidRPr="00164643" w:rsidRDefault="004F42C9" w:rsidP="00D37854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>
              <w:rPr>
                <w:noProof/>
                <w:sz w:val="18"/>
                <w:szCs w:val="18"/>
              </w:rPr>
              <w:t>Ja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>
              <w:rPr>
                <w:noProof/>
                <w:sz w:val="18"/>
                <w:szCs w:val="18"/>
              </w:rPr>
              <w:t>Nein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262402B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</w:tr>
      <w:tr w:rsidR="001C4027" w:rsidRPr="00E5043F" w14:paraId="102B34A6" w14:textId="77777777" w:rsidTr="00164643">
        <w:trPr>
          <w:trHeight w:val="553"/>
        </w:trPr>
        <w:tc>
          <w:tcPr>
            <w:tcW w:w="2451" w:type="pct"/>
            <w:shd w:val="pct12" w:color="auto" w:fill="auto"/>
          </w:tcPr>
          <w:p w14:paraId="6B55A99C" w14:textId="77777777" w:rsidR="001C4027" w:rsidRPr="00B70D1D" w:rsidRDefault="00D37854" w:rsidP="00986D79">
            <w:pPr>
              <w:spacing w:beforeLines="20" w:before="48" w:line="240" w:lineRule="exact"/>
              <w:rPr>
                <w:sz w:val="18"/>
                <w:szCs w:val="18"/>
              </w:rPr>
            </w:pPr>
            <w:r>
              <w:t>Fahrzeuga</w:t>
            </w:r>
            <w:r w:rsidR="007463DC">
              <w:t>usstattung/Optionen</w:t>
            </w:r>
          </w:p>
        </w:tc>
        <w:tc>
          <w:tcPr>
            <w:tcW w:w="2026" w:type="pct"/>
            <w:shd w:val="pct12" w:color="auto" w:fill="auto"/>
          </w:tcPr>
          <w:p w14:paraId="5058A6EE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  <w:tc>
          <w:tcPr>
            <w:tcW w:w="523" w:type="pct"/>
            <w:shd w:val="pct12" w:color="auto" w:fill="auto"/>
          </w:tcPr>
          <w:p w14:paraId="7408C99B" w14:textId="77777777" w:rsidR="001C4027" w:rsidRPr="00E5043F" w:rsidRDefault="001C4027" w:rsidP="00986D79">
            <w:pPr>
              <w:spacing w:beforeLines="20" w:before="48" w:line="240" w:lineRule="exact"/>
            </w:pPr>
          </w:p>
        </w:tc>
      </w:tr>
      <w:tr w:rsidR="00973152" w:rsidRPr="00E5043F" w14:paraId="442FBA0F" w14:textId="77777777" w:rsidTr="00860E1B">
        <w:trPr>
          <w:trHeight w:val="1273"/>
        </w:trPr>
        <w:tc>
          <w:tcPr>
            <w:tcW w:w="2451" w:type="pct"/>
            <w:tcBorders>
              <w:bottom w:val="single" w:sz="4" w:space="0" w:color="auto"/>
            </w:tcBorders>
          </w:tcPr>
          <w:p w14:paraId="648F8929" w14:textId="77777777" w:rsidR="00973152" w:rsidRDefault="008F5D34" w:rsidP="00986D79">
            <w:pPr>
              <w:spacing w:beforeLines="20" w:before="48" w:line="240" w:lineRule="exact"/>
            </w:pPr>
            <w:r>
              <w:t>Scheinwerfer</w:t>
            </w:r>
          </w:p>
          <w:p w14:paraId="718DE752" w14:textId="43533C1C" w:rsidR="008F5D34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LED</w:t>
            </w:r>
            <w:r w:rsidR="005350EF">
              <w:rPr>
                <w:noProof/>
                <w:sz w:val="18"/>
                <w:szCs w:val="18"/>
              </w:rPr>
              <w:t xml:space="preserve"> über 25W  </w:t>
            </w:r>
            <w:r w:rsidR="005350EF" w:rsidRPr="00D16CE0">
              <w:rPr>
                <w:noProof/>
                <w:sz w:val="18"/>
                <w:szCs w:val="18"/>
                <w:u w:val="single"/>
              </w:rPr>
              <w:t>oder</w:t>
            </w:r>
            <w:r w:rsidR="005350EF">
              <w:rPr>
                <w:noProof/>
                <w:sz w:val="18"/>
                <w:szCs w:val="18"/>
              </w:rPr>
              <w:t xml:space="preserve">  </w:t>
            </w:r>
            <w:r w:rsidR="005350EF"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50EF"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="005350EF" w:rsidRPr="00973152">
              <w:rPr>
                <w:noProof/>
                <w:sz w:val="18"/>
                <w:szCs w:val="18"/>
              </w:rPr>
            </w:r>
            <w:r w:rsidR="005350EF" w:rsidRPr="00973152">
              <w:rPr>
                <w:noProof/>
                <w:sz w:val="18"/>
                <w:szCs w:val="18"/>
              </w:rPr>
              <w:fldChar w:fldCharType="separate"/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t> </w:t>
            </w:r>
            <w:r w:rsidR="005350EF" w:rsidRPr="00973152">
              <w:rPr>
                <w:noProof/>
                <w:sz w:val="18"/>
                <w:szCs w:val="18"/>
              </w:rPr>
              <w:fldChar w:fldCharType="end"/>
            </w:r>
            <w:r w:rsidR="00423D31">
              <w:rPr>
                <w:noProof/>
                <w:sz w:val="18"/>
                <w:szCs w:val="18"/>
              </w:rPr>
              <w:t xml:space="preserve">LED </w:t>
            </w:r>
            <w:r w:rsidR="005350EF">
              <w:rPr>
                <w:noProof/>
                <w:sz w:val="18"/>
                <w:szCs w:val="18"/>
              </w:rPr>
              <w:t>unter 25W</w:t>
            </w:r>
          </w:p>
          <w:p w14:paraId="6BF03789" w14:textId="77777777" w:rsidR="008F5D34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Halogen</w:t>
            </w:r>
          </w:p>
          <w:p w14:paraId="798F819F" w14:textId="77777777" w:rsidR="008F5D34" w:rsidRPr="008F5D34" w:rsidRDefault="008F5D34" w:rsidP="00986D79">
            <w:pPr>
              <w:spacing w:beforeLines="20" w:before="48" w:line="240" w:lineRule="exact"/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Xenon</w:t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116C9E89" w14:textId="5B97F9E8" w:rsidR="008F5D34" w:rsidRPr="007568F7" w:rsidRDefault="00873F5F" w:rsidP="00986D79">
            <w:pPr>
              <w:spacing w:beforeLines="20" w:before="48" w:line="240" w:lineRule="exact"/>
              <w:rPr>
                <w:noProof/>
              </w:rPr>
            </w:pPr>
            <w:r>
              <w:rPr>
                <w:noProof/>
              </w:rPr>
              <w:t xml:space="preserve">Nur für </w:t>
            </w:r>
            <w:r w:rsidR="007568F7">
              <w:rPr>
                <w:noProof/>
              </w:rPr>
              <w:t>Xenon-Scheinwerfer</w:t>
            </w:r>
            <w:r w:rsidR="00987B01">
              <w:rPr>
                <w:noProof/>
              </w:rPr>
              <w:t>:</w:t>
            </w:r>
          </w:p>
          <w:p w14:paraId="0F0AA54B" w14:textId="77777777" w:rsidR="00973152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mit Scheinwerfer-Reinigungsanlage (SWR)</w:t>
            </w:r>
          </w:p>
          <w:p w14:paraId="2673F894" w14:textId="77777777" w:rsidR="008F5D34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mit autom. Leuchtweitenregulierung (aLWR)</w:t>
            </w:r>
          </w:p>
          <w:p w14:paraId="4A14006F" w14:textId="1CA76C37" w:rsidR="008F5D34" w:rsidRPr="00D37854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5350EF">
              <w:rPr>
                <w:noProof/>
                <w:sz w:val="18"/>
                <w:szCs w:val="18"/>
              </w:rPr>
              <w:t>keine</w:t>
            </w:r>
            <w:r>
              <w:rPr>
                <w:noProof/>
                <w:sz w:val="18"/>
                <w:szCs w:val="18"/>
              </w:rPr>
              <w:t xml:space="preserve"> SWR und  aLWR</w:t>
            </w:r>
            <w:r w:rsidR="005350EF">
              <w:rPr>
                <w:noProof/>
                <w:sz w:val="18"/>
                <w:szCs w:val="18"/>
              </w:rPr>
              <w:t xml:space="preserve"> vorhanden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C6184C7" w14:textId="77777777" w:rsidR="00973152" w:rsidRPr="00E5043F" w:rsidRDefault="00973152" w:rsidP="00986D79">
            <w:pPr>
              <w:spacing w:beforeLines="20" w:before="48" w:line="240" w:lineRule="exact"/>
            </w:pPr>
          </w:p>
        </w:tc>
      </w:tr>
      <w:tr w:rsidR="00973152" w:rsidRPr="007568F7" w14:paraId="018B6CDC" w14:textId="77777777" w:rsidTr="00987B01">
        <w:trPr>
          <w:trHeight w:val="1263"/>
        </w:trPr>
        <w:tc>
          <w:tcPr>
            <w:tcW w:w="2451" w:type="pct"/>
            <w:shd w:val="clear" w:color="auto" w:fill="auto"/>
          </w:tcPr>
          <w:p w14:paraId="76019D59" w14:textId="77777777" w:rsidR="00973152" w:rsidRPr="008F5D34" w:rsidRDefault="008F5D34" w:rsidP="00986D79">
            <w:pPr>
              <w:spacing w:beforeLines="20" w:before="48" w:line="240" w:lineRule="exact"/>
            </w:pPr>
            <w:r w:rsidRPr="008F5D34">
              <w:t>Abgasemissionen</w:t>
            </w:r>
            <w:r>
              <w:t xml:space="preserve"> </w:t>
            </w:r>
            <w:r>
              <w:rPr>
                <w:sz w:val="18"/>
                <w:szCs w:val="18"/>
              </w:rPr>
              <w:t>(Angaben auf Abgaslabel im Motorraum)</w:t>
            </w:r>
          </w:p>
          <w:p w14:paraId="778EDD5F" w14:textId="2206F696" w:rsidR="00423D31" w:rsidRPr="00423D31" w:rsidRDefault="008F5D3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3D31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423D31">
              <w:rPr>
                <w:noProof/>
                <w:sz w:val="18"/>
                <w:szCs w:val="18"/>
              </w:rPr>
              <w:t>nicht vorhanden</w:t>
            </w:r>
            <w:r w:rsidR="00423D31" w:rsidRPr="00423D31">
              <w:rPr>
                <w:noProof/>
                <w:sz w:val="18"/>
                <w:szCs w:val="18"/>
              </w:rPr>
              <w:t xml:space="preserve"> </w:t>
            </w:r>
            <w:r w:rsidRPr="00423D31">
              <w:rPr>
                <w:noProof/>
                <w:sz w:val="18"/>
                <w:szCs w:val="18"/>
              </w:rPr>
              <w:t xml:space="preserve"> </w:t>
            </w:r>
            <w:r w:rsidR="00423D31" w:rsidRPr="00423D31">
              <w:rPr>
                <w:noProof/>
                <w:sz w:val="18"/>
                <w:szCs w:val="18"/>
              </w:rPr>
              <w:t xml:space="preserve">  </w:t>
            </w:r>
            <w:r w:rsidR="00423D31">
              <w:rPr>
                <w:noProof/>
                <w:sz w:val="18"/>
                <w:szCs w:val="18"/>
              </w:rPr>
              <w:t xml:space="preserve">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3D31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423D31">
              <w:rPr>
                <w:noProof/>
                <w:sz w:val="18"/>
                <w:szCs w:val="18"/>
              </w:rPr>
              <w:t>LEV</w:t>
            </w:r>
          </w:p>
          <w:p w14:paraId="57A6BC50" w14:textId="4C58B8FF" w:rsidR="008F5D34" w:rsidRPr="00423D31" w:rsidRDefault="008F5D34" w:rsidP="00986D79">
            <w:pPr>
              <w:spacing w:beforeLines="20" w:before="48" w:line="240" w:lineRule="exact"/>
              <w:rPr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3D31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423D31">
              <w:rPr>
                <w:noProof/>
                <w:sz w:val="18"/>
                <w:szCs w:val="18"/>
              </w:rPr>
              <w:t xml:space="preserve">ULEV </w:t>
            </w:r>
            <w:r w:rsidR="00423D31" w:rsidRPr="00423D31">
              <w:rPr>
                <w:noProof/>
                <w:sz w:val="18"/>
                <w:szCs w:val="18"/>
              </w:rPr>
              <w:t xml:space="preserve">        </w:t>
            </w:r>
            <w:r w:rsidR="00423D31">
              <w:rPr>
                <w:noProof/>
                <w:sz w:val="18"/>
                <w:szCs w:val="18"/>
              </w:rPr>
              <w:t xml:space="preserve">           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3D31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Pr="00423D31">
              <w:rPr>
                <w:noProof/>
                <w:sz w:val="18"/>
                <w:szCs w:val="18"/>
              </w:rPr>
              <w:t>SULEV (PZEV)</w:t>
            </w:r>
          </w:p>
        </w:tc>
        <w:tc>
          <w:tcPr>
            <w:tcW w:w="2026" w:type="pct"/>
            <w:shd w:val="clear" w:color="auto" w:fill="auto"/>
          </w:tcPr>
          <w:p w14:paraId="32931E55" w14:textId="77777777" w:rsidR="007568F7" w:rsidRDefault="007568F7" w:rsidP="007568F7">
            <w:pPr>
              <w:spacing w:beforeLines="20" w:before="48" w:line="240" w:lineRule="exact"/>
            </w:pPr>
            <w:r>
              <w:t xml:space="preserve">Reifen </w:t>
            </w:r>
            <w:r w:rsidRPr="008F5D34">
              <w:rPr>
                <w:sz w:val="18"/>
                <w:szCs w:val="18"/>
              </w:rPr>
              <w:t>(geprüft Ja/Nein)</w:t>
            </w:r>
          </w:p>
          <w:p w14:paraId="095D55C6" w14:textId="544EB16A" w:rsidR="005350EF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="000179DF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E-Nr.mit „-S“</w:t>
            </w:r>
          </w:p>
          <w:p w14:paraId="50FF717A" w14:textId="00A9B3A4" w:rsidR="007568F7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E-Nr.mit „S1WR1/S2WR2“ </w:t>
            </w:r>
          </w:p>
          <w:p w14:paraId="72B143E9" w14:textId="56DBDED1" w:rsidR="00973152" w:rsidRPr="007568F7" w:rsidRDefault="007568F7" w:rsidP="00D37854">
            <w:pPr>
              <w:spacing w:beforeLines="20" w:before="48" w:line="240" w:lineRule="exact"/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keine</w:t>
            </w:r>
          </w:p>
        </w:tc>
        <w:tc>
          <w:tcPr>
            <w:tcW w:w="523" w:type="pct"/>
            <w:shd w:val="clear" w:color="auto" w:fill="auto"/>
          </w:tcPr>
          <w:p w14:paraId="158745BF" w14:textId="77777777" w:rsidR="00973152" w:rsidRPr="007568F7" w:rsidRDefault="00973152" w:rsidP="00986D79">
            <w:pPr>
              <w:spacing w:beforeLines="20" w:before="48"/>
            </w:pPr>
          </w:p>
        </w:tc>
      </w:tr>
      <w:tr w:rsidR="00973152" w:rsidRPr="00D37854" w14:paraId="452E1A8B" w14:textId="77777777" w:rsidTr="00860E1B">
        <w:tc>
          <w:tcPr>
            <w:tcW w:w="2451" w:type="pct"/>
            <w:shd w:val="clear" w:color="auto" w:fill="auto"/>
          </w:tcPr>
          <w:p w14:paraId="5CDBD770" w14:textId="77777777" w:rsidR="008F5D34" w:rsidRPr="007568F7" w:rsidRDefault="007568F7" w:rsidP="00986D79">
            <w:pPr>
              <w:spacing w:beforeLines="20" w:before="48" w:line="240" w:lineRule="exact"/>
              <w:rPr>
                <w:sz w:val="18"/>
                <w:szCs w:val="18"/>
              </w:rPr>
            </w:pPr>
            <w:r w:rsidRPr="007568F7">
              <w:t>Insassenschutz</w:t>
            </w:r>
            <w:r>
              <w:t xml:space="preserve"> </w:t>
            </w:r>
            <w:r w:rsidRPr="007568F7">
              <w:rPr>
                <w:sz w:val="18"/>
                <w:szCs w:val="18"/>
              </w:rPr>
              <w:t>(siehe Herstellerschild)</w:t>
            </w:r>
          </w:p>
          <w:p w14:paraId="78E4C145" w14:textId="77777777" w:rsidR="007568F7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ohne Bezeichnung</w:t>
            </w:r>
          </w:p>
          <w:p w14:paraId="7AD77AB6" w14:textId="063E6C2E" w:rsidR="007568F7" w:rsidRPr="004F42C9" w:rsidRDefault="007568F7" w:rsidP="007568F7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2C9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 w:rsidR="00D37854" w:rsidRPr="004F42C9">
              <w:rPr>
                <w:noProof/>
                <w:sz w:val="18"/>
                <w:szCs w:val="18"/>
              </w:rPr>
              <w:t>»</w:t>
            </w:r>
            <w:r w:rsidRPr="004F42C9">
              <w:rPr>
                <w:noProof/>
                <w:sz w:val="18"/>
                <w:szCs w:val="18"/>
              </w:rPr>
              <w:t xml:space="preserve">This Vehicle conforms to all applicable U.S. Federal </w:t>
            </w:r>
            <w:r w:rsidR="00D37854" w:rsidRPr="004F42C9">
              <w:rPr>
                <w:noProof/>
                <w:sz w:val="18"/>
                <w:szCs w:val="18"/>
              </w:rPr>
              <w:t xml:space="preserve">    </w:t>
            </w:r>
            <w:r w:rsidR="00987B01" w:rsidRPr="004F42C9">
              <w:rPr>
                <w:noProof/>
                <w:sz w:val="18"/>
                <w:szCs w:val="18"/>
              </w:rPr>
              <w:t xml:space="preserve">           </w:t>
            </w:r>
            <w:r w:rsidRPr="004F42C9">
              <w:rPr>
                <w:noProof/>
                <w:sz w:val="18"/>
                <w:szCs w:val="18"/>
              </w:rPr>
              <w:t>Motor Vehicle Safety Stan</w:t>
            </w:r>
            <w:r w:rsidR="00D37854" w:rsidRPr="004F42C9">
              <w:rPr>
                <w:noProof/>
                <w:sz w:val="18"/>
                <w:szCs w:val="18"/>
              </w:rPr>
              <w:t>dards in effect on the Date of</w:t>
            </w:r>
            <w:r w:rsidR="00987B01" w:rsidRPr="004F42C9">
              <w:rPr>
                <w:noProof/>
                <w:sz w:val="18"/>
                <w:szCs w:val="18"/>
              </w:rPr>
              <w:t xml:space="preserve"> </w:t>
            </w:r>
            <w:r w:rsidR="00D37854" w:rsidRPr="004F42C9">
              <w:rPr>
                <w:noProof/>
                <w:sz w:val="18"/>
                <w:szCs w:val="18"/>
              </w:rPr>
              <w:t>m</w:t>
            </w:r>
            <w:r w:rsidRPr="004F42C9">
              <w:rPr>
                <w:noProof/>
                <w:sz w:val="18"/>
                <w:szCs w:val="18"/>
              </w:rPr>
              <w:t>anufacture shown above »</w:t>
            </w:r>
          </w:p>
        </w:tc>
        <w:tc>
          <w:tcPr>
            <w:tcW w:w="2026" w:type="pct"/>
            <w:shd w:val="clear" w:color="auto" w:fill="auto"/>
          </w:tcPr>
          <w:p w14:paraId="378B81B1" w14:textId="72FEBEF9" w:rsidR="00973152" w:rsidRPr="00D372A7" w:rsidRDefault="00A6492A" w:rsidP="00986D79">
            <w:pPr>
              <w:spacing w:beforeLines="20" w:before="48" w:line="240" w:lineRule="exact"/>
            </w:pPr>
            <w:r w:rsidRPr="00D372A7">
              <w:t>Anhängerkupplung</w:t>
            </w:r>
            <w:r w:rsidR="005350EF">
              <w:t xml:space="preserve"> erwünscht?</w:t>
            </w:r>
          </w:p>
          <w:p w14:paraId="7DFB3A97" w14:textId="77777777" w:rsid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Nein </w:t>
            </w: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Ja:</w:t>
            </w:r>
          </w:p>
          <w:p w14:paraId="2A03A426" w14:textId="43B5BBED" w:rsid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Traverse vorhanden</w:t>
            </w:r>
          </w:p>
          <w:p w14:paraId="68BD11DB" w14:textId="77777777" w:rsidR="00D37854" w:rsidRPr="00D37854" w:rsidRDefault="00D37854" w:rsidP="00986D79">
            <w:pPr>
              <w:spacing w:beforeLines="20" w:before="48" w:line="240" w:lineRule="exact"/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US-Steckdose vorhanden</w:t>
            </w:r>
          </w:p>
        </w:tc>
        <w:tc>
          <w:tcPr>
            <w:tcW w:w="523" w:type="pct"/>
            <w:shd w:val="clear" w:color="auto" w:fill="auto"/>
          </w:tcPr>
          <w:p w14:paraId="3862E669" w14:textId="77777777" w:rsidR="00973152" w:rsidRPr="00D37854" w:rsidRDefault="00973152" w:rsidP="00986D79">
            <w:pPr>
              <w:spacing w:beforeLines="20" w:before="48" w:line="240" w:lineRule="exact"/>
            </w:pPr>
          </w:p>
        </w:tc>
      </w:tr>
      <w:tr w:rsidR="00973152" w:rsidRPr="00D37854" w14:paraId="59A8E2D2" w14:textId="77777777" w:rsidTr="00164643">
        <w:trPr>
          <w:trHeight w:val="1467"/>
        </w:trPr>
        <w:tc>
          <w:tcPr>
            <w:tcW w:w="2451" w:type="pct"/>
            <w:tcBorders>
              <w:bottom w:val="single" w:sz="4" w:space="0" w:color="auto"/>
            </w:tcBorders>
          </w:tcPr>
          <w:p w14:paraId="14BD1C84" w14:textId="77777777" w:rsidR="00973152" w:rsidRDefault="00D37854" w:rsidP="00986D79">
            <w:pPr>
              <w:spacing w:beforeLines="20" w:before="48" w:line="240" w:lineRule="exact"/>
              <w:rPr>
                <w:sz w:val="18"/>
                <w:szCs w:val="18"/>
              </w:rPr>
            </w:pPr>
            <w:r>
              <w:t>Sonstige Ausst</w:t>
            </w:r>
            <w:r w:rsidRPr="00D37854">
              <w:t>at</w:t>
            </w:r>
            <w:r>
              <w:t>t</w:t>
            </w:r>
            <w:r w:rsidRPr="00D37854">
              <w:t>ung/Zubehör</w:t>
            </w:r>
            <w:r>
              <w:t xml:space="preserve"> </w:t>
            </w:r>
            <w:r w:rsidRPr="00D37854">
              <w:rPr>
                <w:sz w:val="18"/>
                <w:szCs w:val="18"/>
              </w:rPr>
              <w:t>(nicht Original/ab Werk)</w:t>
            </w:r>
          </w:p>
          <w:p w14:paraId="35FBBB83" w14:textId="77777777" w:rsidR="00D37854" w:rsidRDefault="00D37854" w:rsidP="00986D79">
            <w:pPr>
              <w:spacing w:beforeLines="20" w:before="48" w:line="240" w:lineRule="exact"/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keine</w:t>
            </w:r>
          </w:p>
          <w:p w14:paraId="155555FA" w14:textId="77777777" w:rsid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Räder/Felgen:</w:t>
            </w:r>
          </w:p>
          <w:p w14:paraId="05D012F1" w14:textId="77777777" w:rsid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Karosserie/Fahrwerk:</w:t>
            </w:r>
          </w:p>
          <w:p w14:paraId="1A736718" w14:textId="76E7D968" w:rsidR="00D37854" w:rsidRPr="00D37854" w:rsidRDefault="00D37854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andere</w:t>
            </w:r>
            <w:r w:rsidR="00423D31">
              <w:rPr>
                <w:noProof/>
                <w:sz w:val="18"/>
                <w:szCs w:val="18"/>
              </w:rPr>
              <w:t xml:space="preserve"> Ausstattung</w:t>
            </w:r>
            <w:r>
              <w:rPr>
                <w:noProof/>
                <w:sz w:val="18"/>
                <w:szCs w:val="18"/>
              </w:rPr>
              <w:t>:</w:t>
            </w:r>
            <w:r w:rsidR="00DB178A">
              <w:rPr>
                <w:noProof/>
                <w:sz w:val="18"/>
                <w:szCs w:val="18"/>
              </w:rPr>
              <w:t xml:space="preserve"> </w:t>
            </w:r>
            <w:r w:rsidR="00DB178A"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B178A" w:rsidRPr="00973152">
              <w:rPr>
                <w:noProof/>
              </w:rPr>
              <w:instrText xml:space="preserve"> FORMTEXT </w:instrText>
            </w:r>
            <w:r w:rsidR="00DB178A" w:rsidRPr="00973152">
              <w:rPr>
                <w:noProof/>
              </w:rPr>
            </w:r>
            <w:r w:rsidR="00DB178A" w:rsidRPr="00973152">
              <w:rPr>
                <w:noProof/>
              </w:rPr>
              <w:fldChar w:fldCharType="separate"/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t> </w:t>
            </w:r>
            <w:r w:rsidR="00DB178A" w:rsidRPr="00973152">
              <w:rPr>
                <w:noProof/>
              </w:rPr>
              <w:fldChar w:fldCharType="end"/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5846B864" w14:textId="7F3477DC" w:rsidR="00973152" w:rsidRDefault="00987B01" w:rsidP="00986D79">
            <w:pPr>
              <w:spacing w:beforeLines="20" w:before="48" w:line="240" w:lineRule="exact"/>
            </w:pPr>
            <w:r>
              <w:t>Offerte für CO2-Sanktion erwünscht?</w:t>
            </w:r>
          </w:p>
          <w:p w14:paraId="08EF6E8E" w14:textId="77777777" w:rsidR="00987B01" w:rsidRDefault="00987B01" w:rsidP="00987B01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Nein</w:t>
            </w:r>
          </w:p>
          <w:p w14:paraId="2C1CC8C5" w14:textId="3F436220" w:rsidR="00DB178A" w:rsidRPr="00987B01" w:rsidRDefault="00987B01" w:rsidP="00986D79">
            <w:pPr>
              <w:spacing w:beforeLines="20" w:before="48" w:line="240" w:lineRule="exact"/>
              <w:rPr>
                <w:noProof/>
                <w:sz w:val="18"/>
                <w:szCs w:val="18"/>
              </w:rPr>
            </w:pPr>
            <w:r w:rsidRPr="00973152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152">
              <w:rPr>
                <w:noProof/>
                <w:sz w:val="18"/>
                <w:szCs w:val="18"/>
              </w:rPr>
              <w:instrText xml:space="preserve"> FORMTEXT </w:instrText>
            </w:r>
            <w:r w:rsidRPr="00973152">
              <w:rPr>
                <w:noProof/>
                <w:sz w:val="18"/>
                <w:szCs w:val="18"/>
              </w:rPr>
            </w:r>
            <w:r w:rsidRPr="00973152">
              <w:rPr>
                <w:noProof/>
                <w:sz w:val="18"/>
                <w:szCs w:val="18"/>
              </w:rPr>
              <w:fldChar w:fldCharType="separate"/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t> </w:t>
            </w:r>
            <w:r w:rsidRPr="00973152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Ja, Leergewicht beträgt</w:t>
            </w:r>
            <w:r w:rsidR="004F42C9">
              <w:rPr>
                <w:noProof/>
                <w:sz w:val="18"/>
                <w:szCs w:val="18"/>
              </w:rPr>
              <w:t xml:space="preserve">: </w:t>
            </w:r>
            <w:r w:rsidR="004F42C9" w:rsidRPr="0097315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42C9" w:rsidRPr="00973152">
              <w:rPr>
                <w:noProof/>
              </w:rPr>
              <w:instrText xml:space="preserve"> FORMTEXT </w:instrText>
            </w:r>
            <w:r w:rsidR="004F42C9" w:rsidRPr="00973152">
              <w:rPr>
                <w:noProof/>
              </w:rPr>
            </w:r>
            <w:r w:rsidR="004F42C9" w:rsidRPr="00973152">
              <w:rPr>
                <w:noProof/>
              </w:rPr>
              <w:fldChar w:fldCharType="separate"/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t> </w:t>
            </w:r>
            <w:r w:rsidR="004F42C9" w:rsidRPr="00973152">
              <w:rPr>
                <w:noProof/>
              </w:rPr>
              <w:fldChar w:fldCharType="end"/>
            </w:r>
            <w:r>
              <w:rPr>
                <w:noProof/>
                <w:sz w:val="18"/>
                <w:szCs w:val="18"/>
              </w:rPr>
              <w:t>kg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74EEB61" w14:textId="77777777" w:rsidR="00973152" w:rsidRPr="00D37854" w:rsidRDefault="00973152" w:rsidP="00986D79">
            <w:pPr>
              <w:spacing w:beforeLines="20" w:before="48" w:line="240" w:lineRule="exact"/>
            </w:pPr>
          </w:p>
        </w:tc>
      </w:tr>
      <w:tr w:rsidR="00973152" w:rsidRPr="00E5043F" w14:paraId="36407147" w14:textId="77777777" w:rsidTr="00860E1B">
        <w:tc>
          <w:tcPr>
            <w:tcW w:w="2451" w:type="pct"/>
            <w:tcBorders>
              <w:left w:val="nil"/>
              <w:bottom w:val="nil"/>
              <w:right w:val="nil"/>
            </w:tcBorders>
          </w:tcPr>
          <w:p w14:paraId="3F12726C" w14:textId="77777777" w:rsidR="00973152" w:rsidRDefault="00973152" w:rsidP="00986D79">
            <w:pPr>
              <w:spacing w:beforeLines="20" w:before="48" w:line="240" w:lineRule="exact"/>
            </w:pPr>
          </w:p>
        </w:tc>
        <w:tc>
          <w:tcPr>
            <w:tcW w:w="2026" w:type="pct"/>
            <w:tcBorders>
              <w:left w:val="nil"/>
              <w:bottom w:val="nil"/>
              <w:right w:val="nil"/>
            </w:tcBorders>
          </w:tcPr>
          <w:p w14:paraId="41BC74CC" w14:textId="77777777" w:rsidR="00973152" w:rsidRPr="00E5043F" w:rsidRDefault="00973152" w:rsidP="00986D79">
            <w:pPr>
              <w:spacing w:beforeLines="20" w:before="48" w:line="240" w:lineRule="exact"/>
            </w:pPr>
          </w:p>
        </w:tc>
        <w:tc>
          <w:tcPr>
            <w:tcW w:w="523" w:type="pct"/>
            <w:tcBorders>
              <w:left w:val="nil"/>
              <w:bottom w:val="nil"/>
              <w:right w:val="nil"/>
            </w:tcBorders>
          </w:tcPr>
          <w:p w14:paraId="75D98E99" w14:textId="77777777" w:rsidR="00973152" w:rsidRPr="00E5043F" w:rsidRDefault="00973152" w:rsidP="00986D79">
            <w:pPr>
              <w:spacing w:beforeLines="20" w:before="48" w:line="240" w:lineRule="exact"/>
            </w:pPr>
          </w:p>
        </w:tc>
      </w:tr>
      <w:tr w:rsidR="00973152" w:rsidRPr="00E5043F" w14:paraId="286E7472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614687A2" w14:textId="77777777" w:rsidR="00973152" w:rsidRPr="00E5043F" w:rsidRDefault="00973152" w:rsidP="00164643">
            <w:pPr>
              <w:spacing w:beforeLines="20" w:before="48"/>
            </w:pPr>
            <w:r w:rsidRPr="00E5043F">
              <w:t>Name / Firma</w:t>
            </w:r>
          </w:p>
        </w:tc>
        <w:tc>
          <w:tcPr>
            <w:tcW w:w="2549" w:type="pct"/>
            <w:gridSpan w:val="2"/>
          </w:tcPr>
          <w:p w14:paraId="69CE3FB2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  <w:bookmarkEnd w:id="2"/>
          </w:p>
        </w:tc>
      </w:tr>
      <w:tr w:rsidR="00973152" w:rsidRPr="00E5043F" w14:paraId="222EBC65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5F462BE3" w14:textId="77777777" w:rsidR="00973152" w:rsidRPr="00E5043F" w:rsidRDefault="00973152" w:rsidP="00164643">
            <w:pPr>
              <w:spacing w:beforeLines="20" w:before="48"/>
            </w:pPr>
            <w:r w:rsidRPr="00E5043F">
              <w:t>Adresse</w:t>
            </w:r>
          </w:p>
        </w:tc>
        <w:bookmarkStart w:id="3" w:name="Text12"/>
        <w:tc>
          <w:tcPr>
            <w:tcW w:w="2549" w:type="pct"/>
            <w:gridSpan w:val="2"/>
          </w:tcPr>
          <w:p w14:paraId="220E85C6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  <w:bookmarkEnd w:id="3"/>
          </w:p>
        </w:tc>
      </w:tr>
      <w:tr w:rsidR="00973152" w:rsidRPr="00E5043F" w14:paraId="68032B64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76F5A683" w14:textId="77777777" w:rsidR="00973152" w:rsidRPr="00E5043F" w:rsidRDefault="00973152" w:rsidP="00164643">
            <w:pPr>
              <w:spacing w:beforeLines="20" w:before="48"/>
              <w:rPr>
                <w:sz w:val="18"/>
                <w:szCs w:val="18"/>
              </w:rPr>
            </w:pPr>
            <w:r w:rsidRPr="00E5043F">
              <w:t>PLZ / Ort</w:t>
            </w:r>
          </w:p>
        </w:tc>
        <w:tc>
          <w:tcPr>
            <w:tcW w:w="2549" w:type="pct"/>
            <w:gridSpan w:val="2"/>
          </w:tcPr>
          <w:p w14:paraId="4901E035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</w:p>
        </w:tc>
      </w:tr>
      <w:tr w:rsidR="00973152" w:rsidRPr="00E5043F" w14:paraId="56F0BE35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1AC482C5" w14:textId="77777777" w:rsidR="00973152" w:rsidRPr="00E5043F" w:rsidRDefault="00973152" w:rsidP="00164643">
            <w:pPr>
              <w:spacing w:beforeLines="20" w:before="48"/>
              <w:rPr>
                <w:sz w:val="18"/>
                <w:szCs w:val="18"/>
              </w:rPr>
            </w:pPr>
            <w:r w:rsidRPr="00E5043F">
              <w:t>Tel.- / Fax-Nr.</w:t>
            </w:r>
          </w:p>
        </w:tc>
        <w:tc>
          <w:tcPr>
            <w:tcW w:w="2549" w:type="pct"/>
            <w:gridSpan w:val="2"/>
          </w:tcPr>
          <w:p w14:paraId="7FD985D8" w14:textId="77777777" w:rsidR="00973152" w:rsidRPr="00E5043F" w:rsidRDefault="00973152" w:rsidP="00164643">
            <w:pPr>
              <w:spacing w:beforeLines="20" w:before="48"/>
            </w:pPr>
            <w:r w:rsidRPr="00E504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</w:p>
        </w:tc>
      </w:tr>
      <w:tr w:rsidR="00973152" w:rsidRPr="00E5043F" w14:paraId="12387276" w14:textId="77777777" w:rsidTr="00860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1" w:type="pct"/>
          </w:tcPr>
          <w:p w14:paraId="49339594" w14:textId="77777777" w:rsidR="007568F7" w:rsidRPr="00E5043F" w:rsidRDefault="007568F7" w:rsidP="00164643">
            <w:pPr>
              <w:spacing w:beforeLines="20" w:before="48"/>
            </w:pPr>
            <w:r>
              <w:t>E-Mail</w:t>
            </w:r>
          </w:p>
        </w:tc>
        <w:tc>
          <w:tcPr>
            <w:tcW w:w="2549" w:type="pct"/>
            <w:gridSpan w:val="2"/>
          </w:tcPr>
          <w:p w14:paraId="663173E8" w14:textId="77777777" w:rsidR="007568F7" w:rsidRPr="00E5043F" w:rsidRDefault="007568F7" w:rsidP="00164643">
            <w:pPr>
              <w:spacing w:beforeLines="20" w:before="48"/>
            </w:pPr>
            <w:r w:rsidRPr="00E504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43F">
              <w:instrText xml:space="preserve"> FORMTEXT </w:instrText>
            </w:r>
            <w:r w:rsidRPr="00E504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043F">
              <w:fldChar w:fldCharType="end"/>
            </w:r>
          </w:p>
        </w:tc>
      </w:tr>
    </w:tbl>
    <w:p w14:paraId="1A8BD0EB" w14:textId="77777777" w:rsidR="00483977" w:rsidRPr="008F3A30" w:rsidRDefault="00483977" w:rsidP="00164643">
      <w:pPr>
        <w:tabs>
          <w:tab w:val="left" w:pos="4536"/>
          <w:tab w:val="left" w:pos="6946"/>
        </w:tabs>
        <w:spacing w:beforeLines="20" w:before="48"/>
        <w:rPr>
          <w:i/>
          <w:sz w:val="18"/>
          <w:szCs w:val="18"/>
        </w:rPr>
      </w:pP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5"/>
      </w:tblGrid>
      <w:tr w:rsidR="007010CD" w:rsidRPr="00E5043F" w14:paraId="684415B0" w14:textId="77777777" w:rsidTr="00860E1B">
        <w:tc>
          <w:tcPr>
            <w:tcW w:w="5315" w:type="dxa"/>
          </w:tcPr>
          <w:p w14:paraId="60EB535A" w14:textId="77777777" w:rsidR="00164643" w:rsidRDefault="00164643" w:rsidP="00164643">
            <w:pPr>
              <w:spacing w:beforeLines="20" w:before="48"/>
            </w:pPr>
          </w:p>
          <w:p w14:paraId="00DA75C2" w14:textId="5EB1AA9E" w:rsidR="007010CD" w:rsidRPr="00E5043F" w:rsidRDefault="007010CD" w:rsidP="00164643">
            <w:pPr>
              <w:spacing w:beforeLines="20" w:before="48"/>
              <w:rPr>
                <w:sz w:val="18"/>
                <w:szCs w:val="18"/>
              </w:rPr>
            </w:pPr>
            <w:r w:rsidRPr="00E5043F">
              <w:t>Datum / Visum</w:t>
            </w:r>
          </w:p>
        </w:tc>
        <w:tc>
          <w:tcPr>
            <w:tcW w:w="5315" w:type="dxa"/>
          </w:tcPr>
          <w:p w14:paraId="2047EE03" w14:textId="77777777" w:rsidR="00164643" w:rsidRDefault="00164643" w:rsidP="00164643">
            <w:pPr>
              <w:tabs>
                <w:tab w:val="left" w:pos="3775"/>
              </w:tabs>
              <w:spacing w:beforeLines="20" w:before="48"/>
            </w:pPr>
          </w:p>
          <w:p w14:paraId="57E4314C" w14:textId="3EE98960" w:rsidR="007010CD" w:rsidRPr="00E5043F" w:rsidRDefault="007010CD" w:rsidP="00164643">
            <w:pPr>
              <w:tabs>
                <w:tab w:val="left" w:pos="3775"/>
              </w:tabs>
              <w:spacing w:beforeLines="20" w:before="48"/>
            </w:pPr>
            <w:r w:rsidRPr="00E5043F">
              <w:t>....................................................</w:t>
            </w:r>
            <w:r w:rsidR="00555E34" w:rsidRPr="00E5043F">
              <w:t>...............</w:t>
            </w:r>
            <w:r w:rsidRPr="00E5043F">
              <w:t>........</w:t>
            </w:r>
          </w:p>
        </w:tc>
      </w:tr>
    </w:tbl>
    <w:p w14:paraId="1700E784" w14:textId="77777777" w:rsidR="00EA1ACE" w:rsidRDefault="00EA1ACE" w:rsidP="00164643">
      <w:pPr>
        <w:tabs>
          <w:tab w:val="left" w:pos="1701"/>
          <w:tab w:val="left" w:pos="4536"/>
          <w:tab w:val="left" w:pos="6946"/>
        </w:tabs>
        <w:spacing w:beforeLines="20" w:before="48"/>
        <w:rPr>
          <w:i/>
          <w:sz w:val="18"/>
          <w:szCs w:val="18"/>
        </w:rPr>
      </w:pPr>
    </w:p>
    <w:sectPr w:rsidR="00EA1ACE" w:rsidSect="00E5043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851" w:left="851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CA05" w14:textId="77777777" w:rsidR="00BB325C" w:rsidRDefault="00BB325C">
      <w:r>
        <w:separator/>
      </w:r>
    </w:p>
  </w:endnote>
  <w:endnote w:type="continuationSeparator" w:id="0">
    <w:p w14:paraId="364590FA" w14:textId="77777777" w:rsidR="00BB325C" w:rsidRDefault="00B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52704F" w14:paraId="5C2F4868" w14:textId="77777777" w:rsidTr="00284FAC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14:paraId="5DBC860E" w14:textId="4B7AE5BD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QF2102_Anfrage - CH Zulassung.docx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14:paraId="246FA32D" w14:textId="40F5F53B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\@ "dd.MM.yy" \* MERGEFORMAT </w:instrText>
          </w:r>
          <w:r>
            <w:rPr>
              <w:sz w:val="14"/>
              <w:szCs w:val="14"/>
            </w:rPr>
            <w:fldChar w:fldCharType="separate"/>
          </w:r>
          <w:r w:rsidR="00133850">
            <w:rPr>
              <w:noProof/>
              <w:sz w:val="14"/>
              <w:szCs w:val="14"/>
            </w:rPr>
            <w:t>20.06.18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14:paraId="69D3B1E3" w14:textId="5643C2BB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AUTHOR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QB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14:paraId="795C48AC" w14:textId="0BE95751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DOCPROPERTY "Manager"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sz w:val="14"/>
              <w:szCs w:val="14"/>
            </w:rPr>
            <w:t>QF2102-Freigabe:22.07.16, GL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645CEE4F" w14:textId="2D43D2C1" w:rsidR="0052704F" w:rsidRDefault="0052704F" w:rsidP="00284FAC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14:paraId="1CF9935A" w14:textId="77777777" w:rsidR="0052704F" w:rsidRDefault="0052704F" w:rsidP="00284FA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52704F" w14:paraId="0C66EEB4" w14:textId="77777777" w:rsidTr="00284FAC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14:paraId="16C39D71" w14:textId="4711E2A3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QF2102_Anfrage - CH Zulassung.docx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14:paraId="697BB916" w14:textId="62AFAAB7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\@ "dd.MM.yy" \* MERGEFORMAT </w:instrText>
          </w:r>
          <w:r>
            <w:rPr>
              <w:sz w:val="14"/>
              <w:szCs w:val="14"/>
            </w:rPr>
            <w:fldChar w:fldCharType="separate"/>
          </w:r>
          <w:r w:rsidR="00133850">
            <w:rPr>
              <w:noProof/>
              <w:sz w:val="14"/>
              <w:szCs w:val="14"/>
            </w:rPr>
            <w:t>20.06.18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14:paraId="4A78744E" w14:textId="185E40A3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AUTHOR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QB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14:paraId="0A12C315" w14:textId="72BDEB4C" w:rsidR="0052704F" w:rsidRDefault="0052704F" w:rsidP="00284FA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DOCPROPERTY "Manager"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sz w:val="14"/>
              <w:szCs w:val="14"/>
            </w:rPr>
            <w:t>QF2102-Freigabe:22.07.16, GL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14:paraId="0CD2C1F1" w14:textId="2A1FEA19" w:rsidR="0052704F" w:rsidRDefault="0052704F" w:rsidP="00284FAC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 w:rsidR="003335F9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14:paraId="63E0330D" w14:textId="77777777" w:rsidR="0052704F" w:rsidRDefault="0052704F" w:rsidP="00284FAC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192D" w14:textId="77777777" w:rsidR="00BB325C" w:rsidRDefault="00BB325C">
      <w:r>
        <w:separator/>
      </w:r>
    </w:p>
  </w:footnote>
  <w:footnote w:type="continuationSeparator" w:id="0">
    <w:p w14:paraId="6792A72C" w14:textId="77777777" w:rsidR="00BB325C" w:rsidRDefault="00BB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0"/>
      <w:gridCol w:w="1652"/>
      <w:gridCol w:w="5990"/>
      <w:gridCol w:w="2115"/>
    </w:tblGrid>
    <w:tr w:rsidR="0052704F" w14:paraId="5B744803" w14:textId="77777777" w:rsidTr="00284FAC">
      <w:trPr>
        <w:cantSplit/>
        <w:trHeight w:val="664"/>
      </w:trPr>
      <w:tc>
        <w:tcPr>
          <w:tcW w:w="840" w:type="dxa"/>
          <w:tcBorders>
            <w:bottom w:val="single" w:sz="4" w:space="0" w:color="auto"/>
          </w:tcBorders>
        </w:tcPr>
        <w:p w14:paraId="063218AB" w14:textId="77777777" w:rsidR="0052704F" w:rsidRDefault="0052704F" w:rsidP="00284FAC">
          <w:pPr>
            <w:pStyle w:val="Kopfzeile"/>
            <w:jc w:val="both"/>
            <w:rPr>
              <w:sz w:val="12"/>
            </w:rPr>
          </w:pPr>
          <w:r>
            <w:object w:dxaOrig="660" w:dyaOrig="660" w14:anchorId="522905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3pt">
                <v:imagedata r:id="rId1" o:title=""/>
              </v:shape>
              <o:OLEObject Type="Embed" ProgID="CorelDRAW.Graphic.9" ShapeID="_x0000_i1025" DrawAspect="Content" ObjectID="_1591018677" r:id="rId2"/>
            </w:object>
          </w:r>
        </w:p>
      </w:tc>
      <w:tc>
        <w:tcPr>
          <w:tcW w:w="1652" w:type="dxa"/>
          <w:tcBorders>
            <w:bottom w:val="single" w:sz="4" w:space="0" w:color="auto"/>
          </w:tcBorders>
          <w:vAlign w:val="center"/>
        </w:tcPr>
        <w:p w14:paraId="4AE90680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 xml:space="preserve">O. Engel GmbH </w:t>
          </w:r>
        </w:p>
        <w:p w14:paraId="68AB470C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>Fahrzeugtechnik</w:t>
          </w:r>
        </w:p>
      </w:tc>
      <w:tc>
        <w:tcPr>
          <w:tcW w:w="5990" w:type="dxa"/>
          <w:tcBorders>
            <w:bottom w:val="single" w:sz="4" w:space="0" w:color="auto"/>
          </w:tcBorders>
          <w:vAlign w:val="center"/>
        </w:tcPr>
        <w:p w14:paraId="0DD17C71" w14:textId="46070244" w:rsidR="0052704F" w:rsidRDefault="0052704F" w:rsidP="00284FAC">
          <w:pPr>
            <w:spacing w:before="100"/>
            <w:jc w:val="center"/>
            <w:rPr>
              <w:sz w:val="20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3335F9">
            <w:rPr>
              <w:b/>
              <w:bCs/>
              <w:sz w:val="28"/>
              <w:szCs w:val="28"/>
            </w:rPr>
            <w:t>Anfrage - CH Zulassung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2115" w:type="dxa"/>
          <w:tcBorders>
            <w:bottom w:val="single" w:sz="4" w:space="0" w:color="auto"/>
          </w:tcBorders>
          <w:vAlign w:val="center"/>
        </w:tcPr>
        <w:p w14:paraId="389FAFCD" w14:textId="06D6B910" w:rsidR="0052704F" w:rsidRDefault="0052704F" w:rsidP="00284FAC">
          <w:pPr>
            <w:pStyle w:val="Kopfzeile"/>
            <w:jc w:val="right"/>
            <w:rPr>
              <w:rFonts w:ascii="Arial Narrow" w:hAnsi="Arial Narrow" w:cs="Arial Narrow"/>
              <w:szCs w:val="24"/>
            </w:rPr>
          </w:pPr>
          <w:r>
            <w:rPr>
              <w:rFonts w:ascii="Arial Narrow" w:hAnsi="Arial Narrow" w:cs="Arial Narrow"/>
              <w:szCs w:val="24"/>
            </w:rPr>
            <w:fldChar w:fldCharType="begin"/>
          </w:r>
          <w:r>
            <w:rPr>
              <w:rFonts w:ascii="Arial Narrow" w:hAnsi="Arial Narrow" w:cs="Arial Narrow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Cs w:val="24"/>
            </w:rPr>
            <w:fldChar w:fldCharType="separate"/>
          </w:r>
          <w:r w:rsidR="003335F9">
            <w:rPr>
              <w:rFonts w:ascii="Arial Narrow" w:hAnsi="Arial Narrow" w:cs="Arial Narrow"/>
              <w:szCs w:val="24"/>
            </w:rPr>
            <w:t>Leistungserbringung</w:t>
          </w:r>
          <w:r>
            <w:rPr>
              <w:rFonts w:ascii="Arial Narrow" w:hAnsi="Arial Narrow" w:cs="Arial Narrow"/>
              <w:szCs w:val="24"/>
            </w:rPr>
            <w:fldChar w:fldCharType="end"/>
          </w:r>
        </w:p>
        <w:p w14:paraId="61282084" w14:textId="1C44DE3A" w:rsidR="0052704F" w:rsidRDefault="0052704F" w:rsidP="00284FAC">
          <w:pPr>
            <w:pStyle w:val="Kopfzeile"/>
            <w:jc w:val="right"/>
            <w:rPr>
              <w:sz w:val="20"/>
            </w:rPr>
          </w:pPr>
          <w:r>
            <w:rPr>
              <w:spacing w:val="-2"/>
              <w:sz w:val="20"/>
            </w:rPr>
            <w:fldChar w:fldCharType="begin"/>
          </w:r>
          <w:r>
            <w:rPr>
              <w:spacing w:val="-2"/>
              <w:sz w:val="20"/>
            </w:rPr>
            <w:instrText xml:space="preserve"> DOCPROPERTY "Dokumentnummer"  \* MERGEFORMAT </w:instrText>
          </w:r>
          <w:r>
            <w:rPr>
              <w:spacing w:val="-2"/>
              <w:sz w:val="20"/>
            </w:rPr>
            <w:fldChar w:fldCharType="separate"/>
          </w:r>
          <w:r w:rsidR="003335F9">
            <w:rPr>
              <w:spacing w:val="-2"/>
              <w:sz w:val="20"/>
            </w:rPr>
            <w:t>QF2102</w:t>
          </w:r>
          <w:r>
            <w:rPr>
              <w:spacing w:val="-2"/>
              <w:sz w:val="20"/>
            </w:rPr>
            <w:fldChar w:fldCharType="end"/>
          </w:r>
        </w:p>
      </w:tc>
    </w:tr>
  </w:tbl>
  <w:p w14:paraId="16FB6FB0" w14:textId="77777777" w:rsidR="0052704F" w:rsidRDefault="0052704F" w:rsidP="00284FAC">
    <w:pPr>
      <w:pStyle w:val="Kopfzeile"/>
      <w:rPr>
        <w:sz w:val="12"/>
      </w:rPr>
    </w:pPr>
  </w:p>
  <w:p w14:paraId="46F8692F" w14:textId="77777777" w:rsidR="0052704F" w:rsidRDefault="0052704F" w:rsidP="00284FAC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0"/>
      <w:gridCol w:w="1652"/>
      <w:gridCol w:w="5990"/>
      <w:gridCol w:w="2115"/>
    </w:tblGrid>
    <w:tr w:rsidR="0052704F" w14:paraId="2C283E37" w14:textId="77777777" w:rsidTr="00284FAC">
      <w:trPr>
        <w:cantSplit/>
        <w:trHeight w:val="664"/>
      </w:trPr>
      <w:tc>
        <w:tcPr>
          <w:tcW w:w="840" w:type="dxa"/>
          <w:tcBorders>
            <w:bottom w:val="single" w:sz="4" w:space="0" w:color="auto"/>
          </w:tcBorders>
        </w:tcPr>
        <w:p w14:paraId="07B067F3" w14:textId="77777777" w:rsidR="0052704F" w:rsidRDefault="0052704F" w:rsidP="00284FAC">
          <w:pPr>
            <w:pStyle w:val="Kopfzeile"/>
            <w:jc w:val="both"/>
            <w:rPr>
              <w:sz w:val="12"/>
            </w:rPr>
          </w:pPr>
          <w:r>
            <w:object w:dxaOrig="660" w:dyaOrig="660" w14:anchorId="0ACDCF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pt;height:33pt">
                <v:imagedata r:id="rId1" o:title=""/>
              </v:shape>
              <o:OLEObject Type="Embed" ProgID="CorelDRAW.Graphic.9" ShapeID="_x0000_i1026" DrawAspect="Content" ObjectID="_1591018678" r:id="rId2"/>
            </w:object>
          </w:r>
        </w:p>
      </w:tc>
      <w:tc>
        <w:tcPr>
          <w:tcW w:w="1652" w:type="dxa"/>
          <w:tcBorders>
            <w:bottom w:val="single" w:sz="4" w:space="0" w:color="auto"/>
          </w:tcBorders>
          <w:vAlign w:val="center"/>
        </w:tcPr>
        <w:p w14:paraId="15908E27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 xml:space="preserve">O. Engel GmbH </w:t>
          </w:r>
        </w:p>
        <w:p w14:paraId="65AA1C79" w14:textId="77777777" w:rsidR="0052704F" w:rsidRDefault="0052704F" w:rsidP="00284FAC">
          <w:pPr>
            <w:pStyle w:val="Kopfzeile"/>
            <w:rPr>
              <w:sz w:val="20"/>
            </w:rPr>
          </w:pPr>
          <w:r>
            <w:rPr>
              <w:sz w:val="20"/>
            </w:rPr>
            <w:t>Fahrzeugtechnik</w:t>
          </w:r>
        </w:p>
      </w:tc>
      <w:tc>
        <w:tcPr>
          <w:tcW w:w="5990" w:type="dxa"/>
          <w:tcBorders>
            <w:bottom w:val="single" w:sz="4" w:space="0" w:color="auto"/>
          </w:tcBorders>
          <w:vAlign w:val="center"/>
        </w:tcPr>
        <w:p w14:paraId="5D603DF8" w14:textId="4B843528" w:rsidR="0052704F" w:rsidRPr="004F42C9" w:rsidRDefault="0052704F" w:rsidP="004F42C9">
          <w:pPr>
            <w:spacing w:before="10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3335F9">
            <w:rPr>
              <w:b/>
              <w:bCs/>
              <w:sz w:val="28"/>
              <w:szCs w:val="28"/>
            </w:rPr>
            <w:t>Anfrage - CH Zulassung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2115" w:type="dxa"/>
          <w:tcBorders>
            <w:bottom w:val="single" w:sz="4" w:space="0" w:color="auto"/>
          </w:tcBorders>
          <w:vAlign w:val="center"/>
        </w:tcPr>
        <w:p w14:paraId="50362DD5" w14:textId="00024E9B" w:rsidR="0052704F" w:rsidRDefault="0052704F" w:rsidP="00284FAC">
          <w:pPr>
            <w:pStyle w:val="Kopfzeile"/>
            <w:jc w:val="right"/>
            <w:rPr>
              <w:rFonts w:ascii="Arial Narrow" w:hAnsi="Arial Narrow" w:cs="Arial Narrow"/>
              <w:szCs w:val="24"/>
            </w:rPr>
          </w:pPr>
          <w:r>
            <w:rPr>
              <w:rFonts w:ascii="Arial Narrow" w:hAnsi="Arial Narrow" w:cs="Arial Narrow"/>
              <w:szCs w:val="24"/>
            </w:rPr>
            <w:fldChar w:fldCharType="begin"/>
          </w:r>
          <w:r>
            <w:rPr>
              <w:rFonts w:ascii="Arial Narrow" w:hAnsi="Arial Narrow" w:cs="Arial Narrow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Cs w:val="24"/>
            </w:rPr>
            <w:fldChar w:fldCharType="separate"/>
          </w:r>
          <w:r w:rsidR="003335F9">
            <w:rPr>
              <w:rFonts w:ascii="Arial Narrow" w:hAnsi="Arial Narrow" w:cs="Arial Narrow"/>
              <w:szCs w:val="24"/>
            </w:rPr>
            <w:t>Leistungserbringung</w:t>
          </w:r>
          <w:r>
            <w:rPr>
              <w:rFonts w:ascii="Arial Narrow" w:hAnsi="Arial Narrow" w:cs="Arial Narrow"/>
              <w:szCs w:val="24"/>
            </w:rPr>
            <w:fldChar w:fldCharType="end"/>
          </w:r>
        </w:p>
        <w:p w14:paraId="49891CF2" w14:textId="3321AF53" w:rsidR="0052704F" w:rsidRDefault="0052704F" w:rsidP="00284FAC">
          <w:pPr>
            <w:pStyle w:val="Kopfzeile"/>
            <w:jc w:val="right"/>
            <w:rPr>
              <w:sz w:val="20"/>
            </w:rPr>
          </w:pPr>
          <w:r>
            <w:rPr>
              <w:spacing w:val="-2"/>
              <w:sz w:val="20"/>
            </w:rPr>
            <w:fldChar w:fldCharType="begin"/>
          </w:r>
          <w:r>
            <w:rPr>
              <w:spacing w:val="-2"/>
              <w:sz w:val="20"/>
            </w:rPr>
            <w:instrText xml:space="preserve"> DOCPROPERTY "Dokumentnummer"  \* MERGEFORMAT </w:instrText>
          </w:r>
          <w:r>
            <w:rPr>
              <w:spacing w:val="-2"/>
              <w:sz w:val="20"/>
            </w:rPr>
            <w:fldChar w:fldCharType="separate"/>
          </w:r>
          <w:r w:rsidR="003335F9">
            <w:rPr>
              <w:spacing w:val="-2"/>
              <w:sz w:val="20"/>
            </w:rPr>
            <w:t>QF2102</w:t>
          </w:r>
          <w:r>
            <w:rPr>
              <w:spacing w:val="-2"/>
              <w:sz w:val="20"/>
            </w:rPr>
            <w:fldChar w:fldCharType="end"/>
          </w:r>
        </w:p>
      </w:tc>
    </w:tr>
  </w:tbl>
  <w:p w14:paraId="1EE796B4" w14:textId="77777777" w:rsidR="0052704F" w:rsidRDefault="0052704F" w:rsidP="00284FAC">
    <w:pPr>
      <w:pStyle w:val="Kopfzeile"/>
      <w:rPr>
        <w:sz w:val="12"/>
      </w:rPr>
    </w:pPr>
  </w:p>
  <w:p w14:paraId="358D3F3F" w14:textId="77777777" w:rsidR="0052704F" w:rsidRDefault="0052704F" w:rsidP="00284FAC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OhFkSIcXVoJ1Sdpdz80+uB8mkASxhNU69uI+klhbTwgEp8UoQ+S0t7yMqnbC0OmxrFqlks9e3DjK4gsDnk4Q==" w:salt="IoyERtrix5gqWrYeD7WEfg==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BF"/>
    <w:rsid w:val="000179DF"/>
    <w:rsid w:val="00023495"/>
    <w:rsid w:val="00032EEB"/>
    <w:rsid w:val="0007184A"/>
    <w:rsid w:val="00083593"/>
    <w:rsid w:val="0008591F"/>
    <w:rsid w:val="000A70D1"/>
    <w:rsid w:val="000B6DE7"/>
    <w:rsid w:val="000C5C44"/>
    <w:rsid w:val="000F631C"/>
    <w:rsid w:val="00103B7B"/>
    <w:rsid w:val="0012709F"/>
    <w:rsid w:val="00132F71"/>
    <w:rsid w:val="00133850"/>
    <w:rsid w:val="001471FD"/>
    <w:rsid w:val="00157049"/>
    <w:rsid w:val="001623EA"/>
    <w:rsid w:val="00164643"/>
    <w:rsid w:val="00183E4D"/>
    <w:rsid w:val="001842DC"/>
    <w:rsid w:val="001952E1"/>
    <w:rsid w:val="001A445F"/>
    <w:rsid w:val="001A54DA"/>
    <w:rsid w:val="001B25F1"/>
    <w:rsid w:val="001B28DB"/>
    <w:rsid w:val="001C31D3"/>
    <w:rsid w:val="001C4027"/>
    <w:rsid w:val="001E2E37"/>
    <w:rsid w:val="001E46CC"/>
    <w:rsid w:val="001F5ED4"/>
    <w:rsid w:val="00207928"/>
    <w:rsid w:val="00214B05"/>
    <w:rsid w:val="00236237"/>
    <w:rsid w:val="00242265"/>
    <w:rsid w:val="0027201E"/>
    <w:rsid w:val="00272B8D"/>
    <w:rsid w:val="00283691"/>
    <w:rsid w:val="00284FAC"/>
    <w:rsid w:val="002A7CFE"/>
    <w:rsid w:val="002B4C4B"/>
    <w:rsid w:val="002B5C23"/>
    <w:rsid w:val="002C5156"/>
    <w:rsid w:val="002E5B90"/>
    <w:rsid w:val="002E6939"/>
    <w:rsid w:val="002F190A"/>
    <w:rsid w:val="00315F47"/>
    <w:rsid w:val="003335F9"/>
    <w:rsid w:val="003D7EFF"/>
    <w:rsid w:val="003E1BEF"/>
    <w:rsid w:val="003F0399"/>
    <w:rsid w:val="00407D03"/>
    <w:rsid w:val="00423D31"/>
    <w:rsid w:val="004476F4"/>
    <w:rsid w:val="00460434"/>
    <w:rsid w:val="00461D3D"/>
    <w:rsid w:val="00483977"/>
    <w:rsid w:val="004A01BC"/>
    <w:rsid w:val="004F42C9"/>
    <w:rsid w:val="005040EC"/>
    <w:rsid w:val="005048B2"/>
    <w:rsid w:val="0051691A"/>
    <w:rsid w:val="0052704F"/>
    <w:rsid w:val="00530BA2"/>
    <w:rsid w:val="005350EF"/>
    <w:rsid w:val="00544666"/>
    <w:rsid w:val="00555E34"/>
    <w:rsid w:val="0055722C"/>
    <w:rsid w:val="005674F1"/>
    <w:rsid w:val="00594307"/>
    <w:rsid w:val="005B7932"/>
    <w:rsid w:val="005C15CD"/>
    <w:rsid w:val="005F375D"/>
    <w:rsid w:val="00611654"/>
    <w:rsid w:val="0062236B"/>
    <w:rsid w:val="00627FCE"/>
    <w:rsid w:val="006B1036"/>
    <w:rsid w:val="006D302A"/>
    <w:rsid w:val="007010CD"/>
    <w:rsid w:val="00711529"/>
    <w:rsid w:val="0071795A"/>
    <w:rsid w:val="007264BC"/>
    <w:rsid w:val="00727079"/>
    <w:rsid w:val="00731730"/>
    <w:rsid w:val="007407F8"/>
    <w:rsid w:val="007463DC"/>
    <w:rsid w:val="00755895"/>
    <w:rsid w:val="007568F7"/>
    <w:rsid w:val="00787936"/>
    <w:rsid w:val="00793C32"/>
    <w:rsid w:val="007A66C3"/>
    <w:rsid w:val="007B764C"/>
    <w:rsid w:val="007E5968"/>
    <w:rsid w:val="0081505B"/>
    <w:rsid w:val="008216DC"/>
    <w:rsid w:val="00834C6D"/>
    <w:rsid w:val="00834E66"/>
    <w:rsid w:val="0085591A"/>
    <w:rsid w:val="00860E1B"/>
    <w:rsid w:val="00873F5F"/>
    <w:rsid w:val="00880F82"/>
    <w:rsid w:val="008B70DA"/>
    <w:rsid w:val="008B7B43"/>
    <w:rsid w:val="008B7FB3"/>
    <w:rsid w:val="008F3A30"/>
    <w:rsid w:val="008F5D34"/>
    <w:rsid w:val="009134C5"/>
    <w:rsid w:val="00930EA1"/>
    <w:rsid w:val="0093487F"/>
    <w:rsid w:val="009459D6"/>
    <w:rsid w:val="00962517"/>
    <w:rsid w:val="00965662"/>
    <w:rsid w:val="00973152"/>
    <w:rsid w:val="00981810"/>
    <w:rsid w:val="00985079"/>
    <w:rsid w:val="00986D79"/>
    <w:rsid w:val="00987B01"/>
    <w:rsid w:val="009C07FD"/>
    <w:rsid w:val="009D46EC"/>
    <w:rsid w:val="009E44AF"/>
    <w:rsid w:val="009F7D81"/>
    <w:rsid w:val="00A300AE"/>
    <w:rsid w:val="00A37CEF"/>
    <w:rsid w:val="00A44376"/>
    <w:rsid w:val="00A511FA"/>
    <w:rsid w:val="00A576DD"/>
    <w:rsid w:val="00A6492A"/>
    <w:rsid w:val="00A67F17"/>
    <w:rsid w:val="00A71EEE"/>
    <w:rsid w:val="00A735A4"/>
    <w:rsid w:val="00A923F3"/>
    <w:rsid w:val="00AA6F56"/>
    <w:rsid w:val="00AB3830"/>
    <w:rsid w:val="00AC41A4"/>
    <w:rsid w:val="00AD2054"/>
    <w:rsid w:val="00AD250D"/>
    <w:rsid w:val="00AF7BA7"/>
    <w:rsid w:val="00B57D2E"/>
    <w:rsid w:val="00B70D1D"/>
    <w:rsid w:val="00BB325C"/>
    <w:rsid w:val="00BC0790"/>
    <w:rsid w:val="00BD4278"/>
    <w:rsid w:val="00BE6E54"/>
    <w:rsid w:val="00C13A95"/>
    <w:rsid w:val="00C26F40"/>
    <w:rsid w:val="00C633E4"/>
    <w:rsid w:val="00C75CFA"/>
    <w:rsid w:val="00CC24E3"/>
    <w:rsid w:val="00CD79E5"/>
    <w:rsid w:val="00CE60CA"/>
    <w:rsid w:val="00CF126B"/>
    <w:rsid w:val="00D02E9D"/>
    <w:rsid w:val="00D05022"/>
    <w:rsid w:val="00D0621A"/>
    <w:rsid w:val="00D16CE0"/>
    <w:rsid w:val="00D20901"/>
    <w:rsid w:val="00D31F37"/>
    <w:rsid w:val="00D3612B"/>
    <w:rsid w:val="00D372A7"/>
    <w:rsid w:val="00D37854"/>
    <w:rsid w:val="00D902F8"/>
    <w:rsid w:val="00DA14CB"/>
    <w:rsid w:val="00DA37B3"/>
    <w:rsid w:val="00DA5468"/>
    <w:rsid w:val="00DA7054"/>
    <w:rsid w:val="00DB178A"/>
    <w:rsid w:val="00DE23DB"/>
    <w:rsid w:val="00DE6CBF"/>
    <w:rsid w:val="00DF52A1"/>
    <w:rsid w:val="00E43AE4"/>
    <w:rsid w:val="00E5043F"/>
    <w:rsid w:val="00E57369"/>
    <w:rsid w:val="00E81B8E"/>
    <w:rsid w:val="00E945B1"/>
    <w:rsid w:val="00EA1ACE"/>
    <w:rsid w:val="00EA4A54"/>
    <w:rsid w:val="00EA66FD"/>
    <w:rsid w:val="00ED7C76"/>
    <w:rsid w:val="00F06A90"/>
    <w:rsid w:val="00F12AA8"/>
    <w:rsid w:val="00F13903"/>
    <w:rsid w:val="00F44560"/>
    <w:rsid w:val="00F551E6"/>
    <w:rsid w:val="00F92957"/>
    <w:rsid w:val="00FA499A"/>
    <w:rsid w:val="00FD224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E2F149"/>
  <w15:chartTrackingRefBased/>
  <w15:docId w15:val="{EDF22A1A-2208-4899-B037-BF1F3F2F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043F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E5043F"/>
    <w:pPr>
      <w:keepNext/>
      <w:numPr>
        <w:numId w:val="3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E5043F"/>
    <w:pPr>
      <w:keepNext/>
      <w:numPr>
        <w:ilvl w:val="1"/>
        <w:numId w:val="3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E5043F"/>
    <w:pPr>
      <w:keepNext/>
      <w:numPr>
        <w:ilvl w:val="2"/>
        <w:numId w:val="3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E5043F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627FCE"/>
    <w:rPr>
      <w:color w:val="0000FF"/>
      <w:u w:val="single"/>
    </w:rPr>
  </w:style>
  <w:style w:type="paragraph" w:customStyle="1" w:styleId="TextNormal">
    <w:name w:val="Text Normal"/>
    <w:basedOn w:val="Standard"/>
    <w:rsid w:val="00E5043F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E5043F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E5043F"/>
    <w:rPr>
      <w:sz w:val="16"/>
      <w:szCs w:val="16"/>
    </w:rPr>
  </w:style>
  <w:style w:type="paragraph" w:customStyle="1" w:styleId="Text-Referenzen">
    <w:name w:val="Text-Referenzen"/>
    <w:basedOn w:val="Standard"/>
    <w:rsid w:val="00E5043F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071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18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QM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D808-4E8B-4C07-9C9B-5B053B1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QMhoch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- CH Zulassung</vt:lpstr>
    </vt:vector>
  </TitlesOfParts>
  <Manager>QF2102-Freigabe:22.07.16, GL</Manager>
  <Company>O. Engel GmbH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- CH Zulassung</dc:title>
  <dc:subject>N:\Engel GmbH\QM-System\Handbuch\2_Leistungserbringung\QF2102_Anfrage - CH Zulassung.doc</dc:subject>
  <dc:creator>QB</dc:creator>
  <cp:keywords/>
  <dc:description>überarbeitet&gt;geprüft:GL!!</dc:description>
  <cp:lastModifiedBy>ALI Charmok</cp:lastModifiedBy>
  <cp:revision>12</cp:revision>
  <cp:lastPrinted>2016-02-05T08:10:00Z</cp:lastPrinted>
  <dcterms:created xsi:type="dcterms:W3CDTF">2018-06-20T13:56:00Z</dcterms:created>
  <dcterms:modified xsi:type="dcterms:W3CDTF">2018-06-20T14:52:00Z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O. Engel GmbH</vt:lpwstr>
  </property>
  <property fmtid="{D5CDD505-2E9C-101B-9397-08002B2CF9AE}" pid="3" name="Dokumenttitel">
    <vt:lpwstr>Anfrage - CH Zulassung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QF2102</vt:lpwstr>
  </property>
  <property fmtid="{D5CDD505-2E9C-101B-9397-08002B2CF9AE}" pid="7" name="Dokumentbezeichnung">
    <vt:lpwstr>Anfrage - CH Zulassung</vt:lpwstr>
  </property>
  <property fmtid="{D5CDD505-2E9C-101B-9397-08002B2CF9AE}" pid="8" name="Prozessvorlage">
    <vt:lpwstr/>
  </property>
</Properties>
</file>